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500A0">
        <w:trPr>
          <w:cantSplit/>
        </w:trPr>
        <w:tc>
          <w:tcPr>
            <w:tcW w:w="6911" w:type="dxa"/>
          </w:tcPr>
          <w:p w:rsidR="00F500A0" w:rsidRPr="00DF23FC" w:rsidRDefault="00F500A0"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F500A0" w:rsidRDefault="003F6A42" w:rsidP="003B2284">
            <w:pPr>
              <w:spacing w:before="0" w:line="240" w:lineRule="atLeast"/>
              <w:jc w:val="right"/>
            </w:pPr>
            <w:bookmarkStart w:id="0" w:name="ditulogo"/>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5.65pt;height:1in;visibility:visible">
                  <v:imagedata r:id="rId8" o:title=""/>
                </v:shape>
              </w:pict>
            </w:r>
          </w:p>
        </w:tc>
      </w:tr>
      <w:tr w:rsidR="00F500A0" w:rsidRPr="00617BE4">
        <w:trPr>
          <w:cantSplit/>
        </w:trPr>
        <w:tc>
          <w:tcPr>
            <w:tcW w:w="6911" w:type="dxa"/>
            <w:tcBorders>
              <w:bottom w:val="single" w:sz="12" w:space="0" w:color="auto"/>
            </w:tcBorders>
          </w:tcPr>
          <w:p w:rsidR="00F500A0" w:rsidRPr="003B2284" w:rsidRDefault="00F500A0"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F500A0" w:rsidRPr="00617BE4" w:rsidRDefault="00F500A0" w:rsidP="00A066F1">
            <w:pPr>
              <w:spacing w:before="0" w:line="240" w:lineRule="atLeast"/>
              <w:rPr>
                <w:rFonts w:ascii="Verdana" w:hAnsi="Verdana"/>
                <w:szCs w:val="24"/>
              </w:rPr>
            </w:pPr>
          </w:p>
        </w:tc>
      </w:tr>
      <w:tr w:rsidR="00F500A0" w:rsidRPr="00C324A8">
        <w:trPr>
          <w:cantSplit/>
        </w:trPr>
        <w:tc>
          <w:tcPr>
            <w:tcW w:w="6911" w:type="dxa"/>
            <w:tcBorders>
              <w:top w:val="single" w:sz="12" w:space="0" w:color="auto"/>
            </w:tcBorders>
          </w:tcPr>
          <w:p w:rsidR="00F500A0" w:rsidRPr="00C324A8" w:rsidRDefault="00F500A0" w:rsidP="00A066F1">
            <w:pPr>
              <w:spacing w:before="0" w:after="48" w:line="240" w:lineRule="atLeast"/>
              <w:rPr>
                <w:rFonts w:ascii="Verdana" w:hAnsi="Verdana"/>
                <w:b/>
                <w:smallCaps/>
                <w:sz w:val="20"/>
              </w:rPr>
            </w:pPr>
          </w:p>
        </w:tc>
        <w:tc>
          <w:tcPr>
            <w:tcW w:w="3120" w:type="dxa"/>
            <w:tcBorders>
              <w:top w:val="single" w:sz="12" w:space="0" w:color="auto"/>
            </w:tcBorders>
          </w:tcPr>
          <w:p w:rsidR="00F500A0" w:rsidRPr="00C324A8" w:rsidRDefault="00F500A0" w:rsidP="00A066F1">
            <w:pPr>
              <w:spacing w:before="0" w:line="240" w:lineRule="atLeast"/>
              <w:rPr>
                <w:rFonts w:ascii="Verdana" w:hAnsi="Verdana"/>
                <w:sz w:val="20"/>
              </w:rPr>
            </w:pPr>
          </w:p>
        </w:tc>
      </w:tr>
      <w:tr w:rsidR="00F500A0" w:rsidRPr="00C324A8">
        <w:trPr>
          <w:cantSplit/>
          <w:trHeight w:val="23"/>
        </w:trPr>
        <w:tc>
          <w:tcPr>
            <w:tcW w:w="6911" w:type="dxa"/>
          </w:tcPr>
          <w:p w:rsidR="00F500A0" w:rsidRPr="004F2076" w:rsidRDefault="00F500A0"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4F2076">
              <w:rPr>
                <w:rFonts w:ascii="Verdana" w:hAnsi="Verdana"/>
                <w:sz w:val="20"/>
                <w:szCs w:val="20"/>
              </w:rPr>
              <w:t>PLENARY MEETING</w:t>
            </w:r>
          </w:p>
        </w:tc>
        <w:tc>
          <w:tcPr>
            <w:tcW w:w="3120" w:type="dxa"/>
          </w:tcPr>
          <w:p w:rsidR="00F500A0" w:rsidRPr="00841216" w:rsidRDefault="00F500A0" w:rsidP="00A5437E">
            <w:pPr>
              <w:tabs>
                <w:tab w:val="left" w:pos="851"/>
              </w:tabs>
              <w:spacing w:before="0" w:line="240" w:lineRule="atLeast"/>
              <w:rPr>
                <w:rFonts w:ascii="Verdana" w:hAnsi="Verdana"/>
                <w:sz w:val="20"/>
              </w:rPr>
            </w:pPr>
            <w:r>
              <w:rPr>
                <w:rFonts w:ascii="Verdana" w:hAnsi="Verdana"/>
                <w:b/>
                <w:sz w:val="20"/>
              </w:rPr>
              <w:t xml:space="preserve">Addendum </w:t>
            </w:r>
            <w:r w:rsidR="00581AD8">
              <w:rPr>
                <w:rFonts w:ascii="Verdana" w:hAnsi="Verdana"/>
                <w:b/>
                <w:sz w:val="20"/>
              </w:rPr>
              <w:t>8</w:t>
            </w:r>
            <w:r>
              <w:rPr>
                <w:rFonts w:ascii="Verdana" w:hAnsi="Verdana"/>
                <w:b/>
                <w:sz w:val="20"/>
              </w:rPr>
              <w:t xml:space="preserve"> to</w:t>
            </w:r>
            <w:r>
              <w:rPr>
                <w:rFonts w:ascii="Verdana" w:hAnsi="Verdana"/>
                <w:b/>
                <w:sz w:val="20"/>
              </w:rPr>
              <w:br/>
              <w:t>Document 7</w:t>
            </w:r>
            <w:r w:rsidR="00581AD8">
              <w:rPr>
                <w:rFonts w:ascii="Verdana" w:hAnsi="Verdana"/>
                <w:b/>
                <w:sz w:val="20"/>
              </w:rPr>
              <w:t xml:space="preserve"> (Add.24)</w:t>
            </w:r>
            <w:r w:rsidRPr="00841216">
              <w:rPr>
                <w:rFonts w:ascii="Verdana" w:hAnsi="Verdana"/>
                <w:b/>
                <w:sz w:val="20"/>
              </w:rPr>
              <w:t>-E</w:t>
            </w:r>
          </w:p>
        </w:tc>
      </w:tr>
      <w:tr w:rsidR="00F500A0" w:rsidRPr="00C324A8">
        <w:trPr>
          <w:cantSplit/>
          <w:trHeight w:val="23"/>
        </w:trPr>
        <w:tc>
          <w:tcPr>
            <w:tcW w:w="6911" w:type="dxa"/>
          </w:tcPr>
          <w:p w:rsidR="00F500A0" w:rsidRPr="00841216" w:rsidRDefault="00F500A0"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F500A0" w:rsidRPr="00841216" w:rsidRDefault="00F500A0" w:rsidP="00A066F1">
            <w:pPr>
              <w:tabs>
                <w:tab w:val="left" w:pos="993"/>
              </w:tabs>
              <w:spacing w:before="0"/>
              <w:rPr>
                <w:rFonts w:ascii="Verdana" w:hAnsi="Verdana"/>
                <w:sz w:val="20"/>
              </w:rPr>
            </w:pPr>
            <w:r>
              <w:rPr>
                <w:rFonts w:ascii="Verdana" w:hAnsi="Verdana"/>
                <w:b/>
                <w:sz w:val="20"/>
              </w:rPr>
              <w:t>2</w:t>
            </w:r>
            <w:r w:rsidRPr="00841216">
              <w:rPr>
                <w:rFonts w:ascii="Verdana" w:hAnsi="Verdana"/>
                <w:b/>
                <w:sz w:val="20"/>
              </w:rPr>
              <w:t xml:space="preserve">1 </w:t>
            </w:r>
            <w:r>
              <w:rPr>
                <w:rFonts w:ascii="Verdana" w:hAnsi="Verdana"/>
                <w:b/>
                <w:sz w:val="20"/>
              </w:rPr>
              <w:t>August</w:t>
            </w:r>
            <w:r w:rsidRPr="00841216">
              <w:rPr>
                <w:rFonts w:ascii="Verdana" w:hAnsi="Verdana"/>
                <w:b/>
                <w:sz w:val="20"/>
              </w:rPr>
              <w:t xml:space="preserve"> 2015</w:t>
            </w:r>
          </w:p>
        </w:tc>
      </w:tr>
      <w:tr w:rsidR="00F500A0" w:rsidRPr="00C324A8">
        <w:trPr>
          <w:cantSplit/>
          <w:trHeight w:val="23"/>
        </w:trPr>
        <w:tc>
          <w:tcPr>
            <w:tcW w:w="6911" w:type="dxa"/>
          </w:tcPr>
          <w:p w:rsidR="00F500A0" w:rsidRPr="00841216" w:rsidRDefault="00F500A0"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F500A0" w:rsidRPr="00841216" w:rsidRDefault="00F500A0" w:rsidP="00A066F1">
            <w:pPr>
              <w:tabs>
                <w:tab w:val="left" w:pos="993"/>
              </w:tabs>
              <w:spacing w:before="0"/>
              <w:rPr>
                <w:rFonts w:ascii="Verdana" w:hAnsi="Verdana"/>
                <w:b/>
                <w:sz w:val="20"/>
              </w:rPr>
            </w:pPr>
            <w:r w:rsidRPr="00841216">
              <w:rPr>
                <w:rFonts w:ascii="Verdana" w:hAnsi="Verdana"/>
                <w:b/>
                <w:sz w:val="20"/>
              </w:rPr>
              <w:t>Original: English</w:t>
            </w:r>
          </w:p>
        </w:tc>
      </w:tr>
      <w:tr w:rsidR="00F500A0" w:rsidRPr="00C324A8" w:rsidTr="00025864">
        <w:trPr>
          <w:cantSplit/>
          <w:trHeight w:val="23"/>
        </w:trPr>
        <w:tc>
          <w:tcPr>
            <w:tcW w:w="10031" w:type="dxa"/>
            <w:gridSpan w:val="2"/>
          </w:tcPr>
          <w:p w:rsidR="00F500A0" w:rsidRPr="00C324A8" w:rsidRDefault="00F500A0" w:rsidP="00A066F1">
            <w:pPr>
              <w:tabs>
                <w:tab w:val="left" w:pos="993"/>
              </w:tabs>
              <w:spacing w:before="0"/>
              <w:rPr>
                <w:rFonts w:ascii="Verdana" w:hAnsi="Verdana"/>
                <w:b/>
                <w:sz w:val="20"/>
              </w:rPr>
            </w:pPr>
          </w:p>
        </w:tc>
      </w:tr>
      <w:tr w:rsidR="00F500A0" w:rsidRPr="00C324A8" w:rsidTr="00025864">
        <w:trPr>
          <w:cantSplit/>
          <w:trHeight w:val="23"/>
        </w:trPr>
        <w:tc>
          <w:tcPr>
            <w:tcW w:w="10031" w:type="dxa"/>
            <w:gridSpan w:val="2"/>
          </w:tcPr>
          <w:p w:rsidR="00F500A0" w:rsidRDefault="00F500A0" w:rsidP="00E55816">
            <w:pPr>
              <w:pStyle w:val="Source"/>
            </w:pPr>
            <w:r>
              <w:t>Member States of the Inter-American Telecommunication Commission (CITEL)</w:t>
            </w:r>
          </w:p>
        </w:tc>
      </w:tr>
      <w:tr w:rsidR="00F500A0" w:rsidRPr="00C324A8" w:rsidTr="00025864">
        <w:trPr>
          <w:cantSplit/>
          <w:trHeight w:val="23"/>
        </w:trPr>
        <w:tc>
          <w:tcPr>
            <w:tcW w:w="10031" w:type="dxa"/>
            <w:gridSpan w:val="2"/>
          </w:tcPr>
          <w:p w:rsidR="00F500A0" w:rsidRDefault="00F500A0" w:rsidP="00E55816">
            <w:pPr>
              <w:pStyle w:val="Title1"/>
            </w:pPr>
            <w:r>
              <w:t>Proposals for the work of the conference</w:t>
            </w:r>
          </w:p>
        </w:tc>
      </w:tr>
      <w:tr w:rsidR="00F500A0" w:rsidRPr="00C324A8" w:rsidTr="00025864">
        <w:trPr>
          <w:cantSplit/>
          <w:trHeight w:val="23"/>
        </w:trPr>
        <w:tc>
          <w:tcPr>
            <w:tcW w:w="10031" w:type="dxa"/>
            <w:gridSpan w:val="2"/>
          </w:tcPr>
          <w:p w:rsidR="00F500A0" w:rsidRDefault="00F500A0" w:rsidP="00E55816">
            <w:pPr>
              <w:pStyle w:val="Title2"/>
            </w:pPr>
          </w:p>
        </w:tc>
      </w:tr>
      <w:tr w:rsidR="00F500A0" w:rsidRPr="00C324A8" w:rsidTr="00025864">
        <w:trPr>
          <w:cantSplit/>
          <w:trHeight w:val="23"/>
        </w:trPr>
        <w:tc>
          <w:tcPr>
            <w:tcW w:w="10031" w:type="dxa"/>
            <w:gridSpan w:val="2"/>
          </w:tcPr>
          <w:p w:rsidR="00F500A0" w:rsidRDefault="00F500A0" w:rsidP="004B13CB">
            <w:pPr>
              <w:pStyle w:val="Agendaitem"/>
            </w:pPr>
            <w:r>
              <w:t>Agenda item 10</w:t>
            </w:r>
          </w:p>
        </w:tc>
      </w:tr>
    </w:tbl>
    <w:bookmarkEnd w:id="6"/>
    <w:bookmarkEnd w:id="7"/>
    <w:p w:rsidR="00F500A0" w:rsidRPr="000002F2" w:rsidRDefault="00F500A0" w:rsidP="009218EA">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F500A0" w:rsidRDefault="00F500A0" w:rsidP="00187BD9">
      <w:pPr>
        <w:tabs>
          <w:tab w:val="clear" w:pos="1134"/>
          <w:tab w:val="clear" w:pos="1871"/>
          <w:tab w:val="clear" w:pos="2268"/>
        </w:tabs>
        <w:overflowPunct/>
        <w:autoSpaceDE/>
        <w:autoSpaceDN/>
        <w:adjustRightInd/>
        <w:spacing w:before="0"/>
        <w:textAlignment w:val="auto"/>
        <w:rPr>
          <w:lang w:val="fr-CH"/>
        </w:rPr>
      </w:pPr>
    </w:p>
    <w:p w:rsidR="00F500A0" w:rsidRDefault="00F500A0"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F500A0" w:rsidRPr="000A5099" w:rsidRDefault="00F500A0" w:rsidP="007848B5">
      <w:pPr>
        <w:rPr>
          <w:b/>
          <w:szCs w:val="24"/>
        </w:rPr>
      </w:pPr>
      <w:r w:rsidRPr="000A5099">
        <w:rPr>
          <w:b/>
          <w:szCs w:val="24"/>
        </w:rPr>
        <w:t>Background</w:t>
      </w:r>
    </w:p>
    <w:p w:rsidR="00F500A0" w:rsidRDefault="00F500A0" w:rsidP="007848B5">
      <w:r>
        <w:t xml:space="preserve">WRC-97 adopted </w:t>
      </w:r>
      <w:r w:rsidRPr="00431572">
        <w:rPr>
          <w:b/>
        </w:rPr>
        <w:t>5.523A</w:t>
      </w:r>
      <w:r>
        <w:t xml:space="preserve"> whereby </w:t>
      </w:r>
      <w:r w:rsidRPr="00293A06">
        <w:t xml:space="preserve">the use of </w:t>
      </w:r>
      <w:r>
        <w:t>certain frequency</w:t>
      </w:r>
      <w:r w:rsidRPr="00293A06">
        <w:t xml:space="preserve"> bands by geostationary and non-geostationary fixed satellite service networks is subject to the application of the provisions of No. </w:t>
      </w:r>
      <w:r w:rsidRPr="00293A06">
        <w:rPr>
          <w:b/>
        </w:rPr>
        <w:t>9.11A</w:t>
      </w:r>
      <w:r w:rsidRPr="00293A06">
        <w:t xml:space="preserve"> and No. </w:t>
      </w:r>
      <w:r w:rsidRPr="00293A06">
        <w:rPr>
          <w:b/>
        </w:rPr>
        <w:t>22.2</w:t>
      </w:r>
      <w:r w:rsidRPr="00293A06">
        <w:t xml:space="preserve"> does not apply. </w:t>
      </w:r>
    </w:p>
    <w:p w:rsidR="00F500A0" w:rsidRDefault="00F500A0" w:rsidP="007848B5">
      <w:r>
        <w:t xml:space="preserve">This WRC action allows NGSO satellite systems to operate in the bands referred to in </w:t>
      </w:r>
      <w:r w:rsidRPr="00CF6D38">
        <w:rPr>
          <w:b/>
        </w:rPr>
        <w:t>5.523A</w:t>
      </w:r>
      <w:r>
        <w:t xml:space="preserve"> subject to coordination on a first come first served basis with respect to GSO satellite networks.</w:t>
      </w:r>
    </w:p>
    <w:p w:rsidR="00F500A0" w:rsidRDefault="00F500A0" w:rsidP="007848B5">
      <w:r>
        <w:t xml:space="preserve">WRC-97 also adopted provisional equivalent pfd (epfd) and aggregate epfd limits to be met by NGSO satellite systems operating in certain frequency bands. WRC-2000 adopted definitive epfd limits and expanded the ranges of frequency where they would apply. A NGSO satellite system meeting the epfd limits in the relevant frequency bands is deemed to be compliant with Article </w:t>
      </w:r>
      <w:r w:rsidRPr="00196D07">
        <w:rPr>
          <w:b/>
        </w:rPr>
        <w:t>22.2</w:t>
      </w:r>
      <w:r>
        <w:t xml:space="preserve"> with respect to any GSO satellite network regardless of priority date. </w:t>
      </w:r>
    </w:p>
    <w:p w:rsidR="00F500A0" w:rsidRDefault="00F500A0" w:rsidP="007848B5">
      <w:r>
        <w:t xml:space="preserve">Both of these measures contributed to provide a well-defined </w:t>
      </w:r>
      <w:r w:rsidRPr="00733A1E">
        <w:rPr>
          <w:bCs/>
          <w:szCs w:val="24"/>
        </w:rPr>
        <w:t xml:space="preserve">regulatory </w:t>
      </w:r>
      <w:r>
        <w:rPr>
          <w:bCs/>
          <w:szCs w:val="24"/>
        </w:rPr>
        <w:t>framework</w:t>
      </w:r>
      <w:r w:rsidRPr="00733A1E">
        <w:rPr>
          <w:bCs/>
          <w:szCs w:val="24"/>
        </w:rPr>
        <w:t xml:space="preserve"> for NGSO systems </w:t>
      </w:r>
      <w:r>
        <w:rPr>
          <w:bCs/>
          <w:szCs w:val="24"/>
        </w:rPr>
        <w:t>operating in the associated frequency bands.</w:t>
      </w:r>
      <w:r>
        <w:t xml:space="preserve">The same types of approaches could be studied and considered for NGSO FSS systems that may operate in the frequency </w:t>
      </w:r>
      <w:r>
        <w:rPr>
          <w:szCs w:val="24"/>
        </w:rPr>
        <w:t>bands</w:t>
      </w:r>
      <w:r w:rsidRPr="00733A1E">
        <w:rPr>
          <w:szCs w:val="24"/>
        </w:rPr>
        <w:t xml:space="preserve"> 37.5-</w:t>
      </w:r>
      <w:r>
        <w:rPr>
          <w:szCs w:val="24"/>
        </w:rPr>
        <w:t xml:space="preserve">42.5 GHz </w:t>
      </w:r>
      <w:r w:rsidRPr="00D01175">
        <w:rPr>
          <w:szCs w:val="24"/>
        </w:rPr>
        <w:t>(space-to-Earth) and 42.5-43.5 GHz, 49.2-50.2 GHz and 50.</w:t>
      </w:r>
      <w:r>
        <w:rPr>
          <w:szCs w:val="24"/>
        </w:rPr>
        <w:t>4</w:t>
      </w:r>
      <w:r w:rsidRPr="00D01175">
        <w:rPr>
          <w:szCs w:val="24"/>
        </w:rPr>
        <w:t>-</w:t>
      </w:r>
      <w:r w:rsidRPr="00733A1E">
        <w:rPr>
          <w:szCs w:val="24"/>
        </w:rPr>
        <w:t>51.4 GHz</w:t>
      </w:r>
      <w:r>
        <w:t xml:space="preserve"> </w:t>
      </w:r>
      <w:r w:rsidRPr="00D01175">
        <w:t>(Earth-to-space)</w:t>
      </w:r>
      <w:r>
        <w:t>.</w:t>
      </w:r>
    </w:p>
    <w:p w:rsidR="00F500A0" w:rsidRPr="000A5099" w:rsidRDefault="00F500A0" w:rsidP="007848B5">
      <w:r w:rsidRPr="00D0288C">
        <w:t xml:space="preserve">Moreover, there are currently no mechanisms in the RR establishing coordination procedures applicable to NGSO systems operating in the frequency bands currently allocated to the FSS in the range from 37.5 to 51.4 GHz, such as application of </w:t>
      </w:r>
      <w:r w:rsidRPr="00196D07">
        <w:rPr>
          <w:b/>
        </w:rPr>
        <w:t>9.12</w:t>
      </w:r>
      <w:r w:rsidRPr="00D0288C">
        <w:t>. This also contributes to uncertainty among potential operators of NGSO satellite systems in these bands, and should be resolved as soon as possible by a competent WRC.</w:t>
      </w:r>
    </w:p>
    <w:p w:rsidR="00F500A0" w:rsidRPr="000A5099" w:rsidRDefault="00F500A0" w:rsidP="007848B5">
      <w:pPr>
        <w:rPr>
          <w:rFonts w:ascii="Times New Roman Bold" w:hAnsi="Times New Roman Bold"/>
          <w:b/>
          <w:caps/>
        </w:rPr>
      </w:pPr>
      <w:r>
        <w:rPr>
          <w:rFonts w:ascii="Times New Roman Bold" w:hAnsi="Times New Roman Bold"/>
          <w:b/>
        </w:rPr>
        <w:t>Status of ITU filings</w:t>
      </w:r>
    </w:p>
    <w:p w:rsidR="00F500A0" w:rsidRDefault="00F500A0" w:rsidP="007848B5">
      <w:r w:rsidRPr="00297DDB">
        <w:t xml:space="preserve">As of </w:t>
      </w:r>
      <w:r>
        <w:t>April, 2015,</w:t>
      </w:r>
      <w:r w:rsidRPr="00297DDB">
        <w:t xml:space="preserve"> </w:t>
      </w:r>
      <w:r>
        <w:t xml:space="preserve">there was only one GSO satellite network notified in the frequency range </w:t>
      </w:r>
      <w:r w:rsidRPr="002241B3">
        <w:t>37.5-39.5 GHz</w:t>
      </w:r>
      <w:r>
        <w:t>, no notified networks in the f</w:t>
      </w:r>
      <w:r w:rsidRPr="002241B3">
        <w:t>requency range 39.5-40.5 GHz</w:t>
      </w:r>
      <w:r>
        <w:t>, and two notified GSO satellite networks in the f</w:t>
      </w:r>
      <w:r w:rsidRPr="002241B3">
        <w:t>requency range 40.5-42.5 GHz</w:t>
      </w:r>
      <w:r>
        <w:t xml:space="preserve"> (space-to-Earth allocations). Additionally, there were 23 GSO satellite networks notified in the f</w:t>
      </w:r>
      <w:r w:rsidRPr="002241B3">
        <w:t>requency range 42.5-43.5 GHz</w:t>
      </w:r>
      <w:r>
        <w:t>, one GSO satellite network notified in the f</w:t>
      </w:r>
      <w:r w:rsidRPr="002241B3">
        <w:t>requency range 49.2-50.2 GHz</w:t>
      </w:r>
      <w:r>
        <w:t xml:space="preserve"> and no satellite networks notified in the f</w:t>
      </w:r>
      <w:r w:rsidRPr="002241B3">
        <w:t>requency range 50.4-51.4 GHz</w:t>
      </w:r>
      <w:r>
        <w:t xml:space="preserve"> (Earth-to-space allocations).</w:t>
      </w:r>
    </w:p>
    <w:p w:rsidR="00F500A0" w:rsidRPr="00935A75" w:rsidRDefault="00F500A0" w:rsidP="007848B5">
      <w:pPr>
        <w:pStyle w:val="Headingb"/>
        <w:tabs>
          <w:tab w:val="clear" w:pos="1871"/>
          <w:tab w:val="clear" w:pos="2268"/>
          <w:tab w:val="left" w:pos="2930"/>
        </w:tabs>
        <w:rPr>
          <w:lang w:val="en-US"/>
        </w:rPr>
      </w:pPr>
      <w:r w:rsidRPr="00935A75">
        <w:rPr>
          <w:lang w:val="en-US"/>
        </w:rPr>
        <w:t>Proposals</w:t>
      </w:r>
      <w:r>
        <w:rPr>
          <w:lang w:val="en-US"/>
        </w:rPr>
        <w:tab/>
      </w:r>
      <w:r>
        <w:rPr>
          <w:lang w:val="en-US"/>
        </w:rPr>
        <w:tab/>
      </w:r>
    </w:p>
    <w:p w:rsidR="00F500A0" w:rsidRDefault="00F500A0" w:rsidP="00187BD9">
      <w:pPr>
        <w:tabs>
          <w:tab w:val="clear" w:pos="1134"/>
          <w:tab w:val="clear" w:pos="1871"/>
          <w:tab w:val="clear" w:pos="2268"/>
        </w:tabs>
        <w:overflowPunct/>
        <w:autoSpaceDE/>
        <w:autoSpaceDN/>
        <w:adjustRightInd/>
        <w:spacing w:before="0"/>
        <w:textAlignment w:val="auto"/>
        <w:rPr>
          <w:lang w:val="fr-CH"/>
        </w:rPr>
      </w:pPr>
    </w:p>
    <w:p w:rsidR="00F500A0" w:rsidRDefault="00F500A0">
      <w:pPr>
        <w:pStyle w:val="Proposal"/>
      </w:pPr>
      <w:r>
        <w:t>SUP</w:t>
      </w:r>
      <w:r>
        <w:tab/>
        <w:t>IAP/7</w:t>
      </w:r>
      <w:r w:rsidR="00581AD8">
        <w:t>A24A8</w:t>
      </w:r>
      <w:r>
        <w:t>/1</w:t>
      </w:r>
    </w:p>
    <w:p w:rsidR="00F500A0" w:rsidRPr="006905BC" w:rsidRDefault="00F500A0">
      <w:pPr>
        <w:pStyle w:val="ResNo"/>
      </w:pPr>
      <w:bookmarkStart w:id="8" w:name="_Toc327364588"/>
      <w:r w:rsidRPr="006905BC">
        <w:t xml:space="preserve">RESOLUTION </w:t>
      </w:r>
      <w:r w:rsidRPr="006905BC">
        <w:rPr>
          <w:rStyle w:val="href"/>
        </w:rPr>
        <w:t>808</w:t>
      </w:r>
      <w:r w:rsidRPr="006905BC">
        <w:t xml:space="preserve"> (WRC</w:t>
      </w:r>
      <w:r w:rsidRPr="006905BC">
        <w:noBreakHyphen/>
        <w:t>12)</w:t>
      </w:r>
      <w:bookmarkEnd w:id="8"/>
    </w:p>
    <w:p w:rsidR="00F500A0" w:rsidRPr="006905BC" w:rsidRDefault="00F500A0" w:rsidP="00651EBE">
      <w:pPr>
        <w:pStyle w:val="Restitle"/>
      </w:pPr>
      <w:bookmarkStart w:id="9" w:name="_Toc327364589"/>
      <w:r w:rsidRPr="006905BC">
        <w:t>Preliminary agenda for the 2018 World Radiocommunication Conference</w:t>
      </w:r>
      <w:bookmarkEnd w:id="9"/>
    </w:p>
    <w:p w:rsidR="00F500A0" w:rsidRDefault="00F500A0">
      <w:pPr>
        <w:pStyle w:val="Reasons"/>
        <w:rPr>
          <w:b/>
        </w:rPr>
      </w:pPr>
    </w:p>
    <w:p w:rsidR="00F500A0" w:rsidRDefault="00F500A0">
      <w:pPr>
        <w:pStyle w:val="Reasons"/>
      </w:pPr>
      <w:r>
        <w:rPr>
          <w:b/>
        </w:rPr>
        <w:t>Reasons:</w:t>
      </w:r>
      <w:r>
        <w:tab/>
        <w:t>This Resolution must be suppressed, as WRC-15 will create a new Resolution that will include the agenda for WRC-19.</w:t>
      </w:r>
    </w:p>
    <w:p w:rsidR="00F500A0" w:rsidRPr="00CD02D2" w:rsidRDefault="00F500A0">
      <w:pPr>
        <w:pStyle w:val="Proposal"/>
        <w:rPr>
          <w:lang w:val="en-US"/>
        </w:rPr>
      </w:pPr>
      <w:r w:rsidRPr="00CD02D2">
        <w:rPr>
          <w:lang w:val="en-US"/>
        </w:rPr>
        <w:lastRenderedPageBreak/>
        <w:t>ADD</w:t>
      </w:r>
      <w:r w:rsidRPr="00173E9F">
        <w:rPr>
          <w:lang w:val="en-US"/>
        </w:rPr>
        <w:tab/>
      </w:r>
      <w:r w:rsidRPr="00CD02D2">
        <w:rPr>
          <w:lang w:val="en-US"/>
        </w:rPr>
        <w:t>IAP/</w:t>
      </w:r>
      <w:r w:rsidR="00581AD8">
        <w:t>7A24A8</w:t>
      </w:r>
      <w:r w:rsidRPr="00CD02D2">
        <w:rPr>
          <w:lang w:val="en-US"/>
        </w:rPr>
        <w:t>/2</w:t>
      </w:r>
    </w:p>
    <w:p w:rsidR="00F500A0" w:rsidRPr="00F500A0" w:rsidRDefault="00F500A0" w:rsidP="007848B5">
      <w:pPr>
        <w:pStyle w:val="ResNo"/>
        <w:rPr>
          <w:lang w:val="en-US"/>
          <w:rPrChange w:id="10" w:author="Unknown">
            <w:rPr>
              <w:lang w:val="de-AT"/>
            </w:rPr>
          </w:rPrChange>
        </w:rPr>
      </w:pPr>
      <w:r w:rsidRPr="00CD02D2">
        <w:rPr>
          <w:lang w:val="en-US"/>
        </w:rPr>
        <w:t>Draft New Resolution [</w:t>
      </w:r>
      <w:bookmarkStart w:id="11" w:name="_GoBack"/>
      <w:bookmarkEnd w:id="11"/>
      <w:r>
        <w:rPr>
          <w:lang w:val="en-US"/>
        </w:rPr>
        <w:t>IAP</w:t>
      </w:r>
      <w:r w:rsidRPr="00CD02D2">
        <w:rPr>
          <w:lang w:val="en-US"/>
        </w:rPr>
        <w:t>-</w:t>
      </w:r>
      <w:r>
        <w:rPr>
          <w:lang w:val="en-US"/>
        </w:rPr>
        <w:t>10H-</w:t>
      </w:r>
      <w:r w:rsidRPr="00CD02D2">
        <w:rPr>
          <w:lang w:val="en-US"/>
        </w:rPr>
        <w:t>2019</w:t>
      </w:r>
      <w:r w:rsidRPr="00F500A0">
        <w:rPr>
          <w:lang w:val="en-US"/>
          <w:rPrChange w:id="12" w:author="Martha Liliana Suarez" w:date="2015-08-21T18:12:00Z">
            <w:rPr>
              <w:lang w:val="de-AT"/>
            </w:rPr>
          </w:rPrChange>
        </w:rPr>
        <w:t>]</w:t>
      </w:r>
    </w:p>
    <w:p w:rsidR="00F500A0" w:rsidRPr="00D41CE2" w:rsidRDefault="00F500A0" w:rsidP="007848B5">
      <w:pPr>
        <w:pStyle w:val="Restitle"/>
      </w:pPr>
      <w:bookmarkStart w:id="13" w:name="_Toc319401924"/>
      <w:bookmarkStart w:id="14" w:name="_Toc327364587"/>
      <w:r>
        <w:t>A</w:t>
      </w:r>
      <w:r w:rsidRPr="00D41CE2">
        <w:t>genda for the 201</w:t>
      </w:r>
      <w:r>
        <w:t>9</w:t>
      </w:r>
      <w:r w:rsidRPr="00D41CE2">
        <w:t xml:space="preserve"> World Radiocommunication Conference</w:t>
      </w:r>
      <w:bookmarkEnd w:id="13"/>
      <w:bookmarkEnd w:id="14"/>
    </w:p>
    <w:p w:rsidR="00F500A0" w:rsidRPr="00D41CE2" w:rsidRDefault="00F500A0" w:rsidP="007848B5">
      <w:pPr>
        <w:pStyle w:val="Normalaftertitle"/>
      </w:pPr>
      <w:r w:rsidRPr="00D41CE2">
        <w:t>The World Radiocommunication Conference (Geneva, 201</w:t>
      </w:r>
      <w:r>
        <w:t>5</w:t>
      </w:r>
      <w:r w:rsidRPr="00D41CE2">
        <w:t>),</w:t>
      </w:r>
    </w:p>
    <w:p w:rsidR="00F500A0" w:rsidRPr="00D41CE2" w:rsidRDefault="00F500A0" w:rsidP="007848B5">
      <w:pPr>
        <w:pStyle w:val="Call"/>
      </w:pPr>
      <w:r w:rsidRPr="00D41CE2">
        <w:t>considering</w:t>
      </w:r>
    </w:p>
    <w:p w:rsidR="00F500A0" w:rsidRPr="00D41CE2" w:rsidRDefault="00F500A0" w:rsidP="007848B5">
      <w:r w:rsidRPr="00D41CE2">
        <w:rPr>
          <w:i/>
          <w:iCs/>
        </w:rPr>
        <w:t>a)</w:t>
      </w:r>
      <w:r w:rsidRPr="00D41CE2">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rsidR="00F500A0" w:rsidRPr="00D41CE2" w:rsidRDefault="00F500A0" w:rsidP="007848B5">
      <w:r w:rsidRPr="00D41CE2">
        <w:rPr>
          <w:i/>
          <w:iCs/>
        </w:rPr>
        <w:t>b)</w:t>
      </w:r>
      <w:r w:rsidRPr="00D41CE2">
        <w:tab/>
        <w:t>Article 13 of the ITU Constitution relating to the competence and scheduling of world radiocommunication conferences and Article 7 of the Convention relating to their agendas;</w:t>
      </w:r>
    </w:p>
    <w:p w:rsidR="00F500A0" w:rsidRPr="00D41CE2" w:rsidRDefault="00F500A0" w:rsidP="007848B5">
      <w:r w:rsidRPr="00D41CE2">
        <w:rPr>
          <w:i/>
          <w:iCs/>
        </w:rPr>
        <w:t>c)</w:t>
      </w:r>
      <w:r w:rsidRPr="00D41CE2">
        <w:tab/>
        <w:t>the relevant resolutions and recommendations of previous world administrative radio conferences (WARCs) and world radiocommunication conferences (WRCs),</w:t>
      </w:r>
    </w:p>
    <w:p w:rsidR="00F500A0" w:rsidRPr="00D41CE2" w:rsidRDefault="00F500A0" w:rsidP="007848B5">
      <w:pPr>
        <w:pStyle w:val="Call"/>
      </w:pPr>
      <w:r w:rsidRPr="00D41CE2">
        <w:t>recognizing</w:t>
      </w:r>
    </w:p>
    <w:p w:rsidR="00F500A0" w:rsidRPr="00D41CE2" w:rsidRDefault="00F500A0" w:rsidP="007848B5">
      <w:r w:rsidRPr="00D41CE2">
        <w:rPr>
          <w:i/>
          <w:iCs/>
        </w:rPr>
        <w:t>a)</w:t>
      </w:r>
      <w:r w:rsidRPr="00D41CE2">
        <w:tab/>
        <w:t xml:space="preserve">that </w:t>
      </w:r>
      <w:r>
        <w:t>WRC</w:t>
      </w:r>
      <w:r>
        <w:noBreakHyphen/>
      </w:r>
      <w:r w:rsidRPr="00D41CE2">
        <w:t>1</w:t>
      </w:r>
      <w:r>
        <w:t>5</w:t>
      </w:r>
      <w:r w:rsidRPr="00D41CE2">
        <w:t xml:space="preserve"> has identified a number of urgent issues requiring further examination by </w:t>
      </w:r>
      <w:r>
        <w:t>WRC</w:t>
      </w:r>
      <w:r>
        <w:noBreakHyphen/>
      </w:r>
      <w:r w:rsidRPr="00D41CE2">
        <w:t>1</w:t>
      </w:r>
      <w:r>
        <w:t>9</w:t>
      </w:r>
      <w:r w:rsidRPr="00D41CE2">
        <w:t>;</w:t>
      </w:r>
    </w:p>
    <w:p w:rsidR="00F500A0" w:rsidRPr="00D41CE2" w:rsidRDefault="00F500A0" w:rsidP="007848B5">
      <w:r w:rsidRPr="00D41CE2">
        <w:rPr>
          <w:i/>
          <w:iCs/>
        </w:rPr>
        <w:t>b)</w:t>
      </w:r>
      <w:r w:rsidRPr="00D41CE2">
        <w:tab/>
        <w:t>that, in preparing this agenda, some items proposed by administrations could not be included and have had to be deferred to future conference agendas,</w:t>
      </w:r>
    </w:p>
    <w:p w:rsidR="00F500A0" w:rsidRPr="00D41CE2" w:rsidRDefault="00F500A0" w:rsidP="007848B5">
      <w:pPr>
        <w:pStyle w:val="Call"/>
      </w:pPr>
      <w:r w:rsidRPr="00D41CE2">
        <w:t>resolves</w:t>
      </w:r>
    </w:p>
    <w:p w:rsidR="00F500A0" w:rsidRPr="00D41CE2" w:rsidRDefault="00F500A0" w:rsidP="007848B5">
      <w:r w:rsidRPr="00D41CE2">
        <w:t>to recommend to the Council that a world radiocommunication conference be held in 201</w:t>
      </w:r>
      <w:r>
        <w:t>9</w:t>
      </w:r>
      <w:r w:rsidRPr="00D41CE2">
        <w:t xml:space="preserve"> for a maximum period of four weeks, with the following agenda:</w:t>
      </w:r>
    </w:p>
    <w:p w:rsidR="00F500A0" w:rsidRDefault="00F500A0" w:rsidP="007848B5">
      <w:r w:rsidRPr="00D41CE2">
        <w:t>1</w:t>
      </w:r>
      <w:r w:rsidRPr="00D41CE2">
        <w:tab/>
        <w:t xml:space="preserve">on the basis of proposals from administrations, taking account of the results of </w:t>
      </w:r>
      <w:r>
        <w:t>WRC</w:t>
      </w:r>
      <w:r>
        <w:noBreakHyphen/>
      </w:r>
      <w:r w:rsidRPr="00D41CE2">
        <w:t>1</w:t>
      </w:r>
      <w:r>
        <w:t>5</w:t>
      </w:r>
      <w:r w:rsidRPr="00D41CE2">
        <w:t xml:space="preserve"> and the Report of the Conference Preparatory Meeting, and with due regard to the requirements of existing and future services in the bands under consideration, to consider and take appropriate action in respect of the following items:</w:t>
      </w:r>
    </w:p>
    <w:p w:rsidR="00F500A0" w:rsidRDefault="00F500A0" w:rsidP="007848B5">
      <w:r w:rsidRPr="00E82FDF">
        <w:rPr>
          <w:bCs/>
        </w:rPr>
        <w:t>1.[</w:t>
      </w:r>
      <w:r>
        <w:rPr>
          <w:bCs/>
        </w:rPr>
        <w:t>Vband</w:t>
      </w:r>
      <w:r w:rsidRPr="00E82FDF">
        <w:rPr>
          <w:bCs/>
        </w:rPr>
        <w:t>]</w:t>
      </w:r>
      <w:r w:rsidRPr="00E82FDF">
        <w:rPr>
          <w:bCs/>
        </w:rPr>
        <w:tab/>
      </w:r>
      <w:r>
        <w:rPr>
          <w:szCs w:val="24"/>
        </w:rPr>
        <w:t>To d</w:t>
      </w:r>
      <w:r w:rsidRPr="00733A1E">
        <w:rPr>
          <w:szCs w:val="24"/>
        </w:rPr>
        <w:t xml:space="preserve">evelop a regulatory framework </w:t>
      </w:r>
      <w:r>
        <w:rPr>
          <w:szCs w:val="24"/>
        </w:rPr>
        <w:t>that provides specific regulatory provisions for</w:t>
      </w:r>
      <w:r w:rsidRPr="00733A1E">
        <w:rPr>
          <w:szCs w:val="24"/>
        </w:rPr>
        <w:t xml:space="preserve"> </w:t>
      </w:r>
      <w:r>
        <w:rPr>
          <w:szCs w:val="24"/>
        </w:rPr>
        <w:t xml:space="preserve">NGSO FSS satellite systems operating in the </w:t>
      </w:r>
      <w:r w:rsidRPr="00733A1E">
        <w:rPr>
          <w:szCs w:val="24"/>
        </w:rPr>
        <w:t>37.5-</w:t>
      </w:r>
      <w:r>
        <w:rPr>
          <w:szCs w:val="24"/>
        </w:rPr>
        <w:t xml:space="preserve">42.5 GHz </w:t>
      </w:r>
      <w:r w:rsidRPr="00D01175">
        <w:rPr>
          <w:szCs w:val="24"/>
        </w:rPr>
        <w:t>(space-to-Earth) and 42.5-43.5 GHz, 49.2-50.2 GHz and 50.</w:t>
      </w:r>
      <w:r>
        <w:rPr>
          <w:szCs w:val="24"/>
        </w:rPr>
        <w:t>4</w:t>
      </w:r>
      <w:r w:rsidRPr="00D01175">
        <w:rPr>
          <w:szCs w:val="24"/>
        </w:rPr>
        <w:t>-</w:t>
      </w:r>
      <w:r w:rsidRPr="00733A1E">
        <w:rPr>
          <w:szCs w:val="24"/>
        </w:rPr>
        <w:t xml:space="preserve">51.4 GHz </w:t>
      </w:r>
      <w:r w:rsidRPr="00D01175">
        <w:rPr>
          <w:szCs w:val="24"/>
        </w:rPr>
        <w:t xml:space="preserve">(Earth-to-space) </w:t>
      </w:r>
      <w:r>
        <w:rPr>
          <w:szCs w:val="24"/>
        </w:rPr>
        <w:t xml:space="preserve">frequency bands in accordance with Resolution </w:t>
      </w:r>
      <w:r w:rsidRPr="007848B5">
        <w:rPr>
          <w:b/>
          <w:szCs w:val="24"/>
        </w:rPr>
        <w:t>[</w:t>
      </w:r>
      <w:r>
        <w:rPr>
          <w:b/>
          <w:szCs w:val="24"/>
        </w:rPr>
        <w:t>IAP-</w:t>
      </w:r>
      <w:r w:rsidRPr="007848B5">
        <w:rPr>
          <w:b/>
          <w:szCs w:val="24"/>
        </w:rPr>
        <w:t>10</w:t>
      </w:r>
      <w:r>
        <w:rPr>
          <w:b/>
          <w:szCs w:val="24"/>
        </w:rPr>
        <w:t>-</w:t>
      </w:r>
      <w:r w:rsidRPr="007848B5">
        <w:rPr>
          <w:b/>
          <w:szCs w:val="24"/>
        </w:rPr>
        <w:t>NGSO V-BAND] (WRC-15)</w:t>
      </w:r>
      <w:r w:rsidRPr="00854BE3">
        <w:t>;</w:t>
      </w:r>
    </w:p>
    <w:p w:rsidR="00F500A0" w:rsidRPr="00D41CE2" w:rsidRDefault="00F500A0" w:rsidP="007848B5">
      <w:r w:rsidRPr="00D41CE2">
        <w:t>2</w:t>
      </w:r>
      <w:r w:rsidRPr="00D41CE2">
        <w:tab/>
        <w:t>to examine the revised ITU</w:t>
      </w:r>
      <w:r w:rsidRPr="00D41CE2">
        <w:noBreakHyphen/>
        <w:t>R Recommendations incorporated by reference in the Radio Regulations communicated by the Radiocommunication Assembly, in accordance with Resolution</w:t>
      </w:r>
      <w:r w:rsidRPr="00D41CE2">
        <w:rPr>
          <w:sz w:val="18"/>
          <w:szCs w:val="18"/>
        </w:rPr>
        <w:t> </w:t>
      </w:r>
      <w:r w:rsidRPr="00D41CE2">
        <w:rPr>
          <w:b/>
          <w:bCs/>
        </w:rPr>
        <w:t>28 (Rev.</w:t>
      </w:r>
      <w:r>
        <w:rPr>
          <w:b/>
          <w:bCs/>
        </w:rPr>
        <w:t>WRC</w:t>
      </w:r>
      <w:r>
        <w:rPr>
          <w:b/>
          <w:bCs/>
        </w:rPr>
        <w:noBreakHyphen/>
      </w:r>
      <w:r w:rsidRPr="00D41CE2">
        <w:rPr>
          <w:b/>
          <w:bCs/>
        </w:rPr>
        <w:t>03)</w:t>
      </w:r>
      <w:r w:rsidRPr="00D41CE2">
        <w:t>, and to decide whether or not to update the corresponding references in the Radio Regulations, in accordance with the principles contained in Annex 1 to Resolution </w:t>
      </w:r>
      <w:r w:rsidRPr="00D41CE2">
        <w:rPr>
          <w:b/>
          <w:bCs/>
        </w:rPr>
        <w:t>27 (Rev.</w:t>
      </w:r>
      <w:r>
        <w:rPr>
          <w:b/>
          <w:bCs/>
        </w:rPr>
        <w:t>WRC</w:t>
      </w:r>
      <w:r>
        <w:rPr>
          <w:b/>
          <w:bCs/>
        </w:rPr>
        <w:noBreakHyphen/>
      </w:r>
      <w:r w:rsidRPr="00D41CE2">
        <w:rPr>
          <w:b/>
          <w:bCs/>
        </w:rPr>
        <w:t>12)</w:t>
      </w:r>
      <w:r w:rsidRPr="00D41CE2">
        <w:t>;</w:t>
      </w:r>
    </w:p>
    <w:p w:rsidR="00F500A0" w:rsidRPr="00D41CE2" w:rsidRDefault="00F500A0" w:rsidP="007848B5">
      <w:r w:rsidRPr="00D41CE2">
        <w:t>3</w:t>
      </w:r>
      <w:r w:rsidRPr="00D41CE2">
        <w:tab/>
        <w:t>to consider such consequential changes and amendments to the Radio Regulations as may be necessitated by the decisions of the Conference;</w:t>
      </w:r>
    </w:p>
    <w:p w:rsidR="00F500A0" w:rsidRPr="00D41CE2" w:rsidRDefault="00F500A0" w:rsidP="007848B5">
      <w:r w:rsidRPr="00D41CE2">
        <w:t>4</w:t>
      </w:r>
      <w:r w:rsidRPr="00D41CE2">
        <w:tab/>
        <w:t xml:space="preserve">in accordance with Resolution </w:t>
      </w:r>
      <w:r w:rsidRPr="00D41CE2">
        <w:rPr>
          <w:b/>
          <w:bCs/>
        </w:rPr>
        <w:t>95 (Rev.</w:t>
      </w:r>
      <w:r>
        <w:rPr>
          <w:b/>
          <w:bCs/>
        </w:rPr>
        <w:t>WRC</w:t>
      </w:r>
      <w:r>
        <w:rPr>
          <w:b/>
          <w:bCs/>
        </w:rPr>
        <w:noBreakHyphen/>
      </w:r>
      <w:r w:rsidRPr="00D41CE2">
        <w:rPr>
          <w:b/>
          <w:bCs/>
        </w:rPr>
        <w:t>07)</w:t>
      </w:r>
      <w:r w:rsidRPr="00D41CE2">
        <w:t>, to review the resolutions and recommendations of previous conferences with a view to their possible revision, replacement or abrogation;</w:t>
      </w:r>
    </w:p>
    <w:p w:rsidR="00F500A0" w:rsidRPr="00D41CE2" w:rsidRDefault="00F500A0" w:rsidP="007848B5">
      <w:r w:rsidRPr="00D41CE2">
        <w:lastRenderedPageBreak/>
        <w:t>5</w:t>
      </w:r>
      <w:r w:rsidRPr="00D41CE2">
        <w:tab/>
        <w:t>to review, and take appropriate action on, the Report from the Radiocommunication Assembly submitted in accordance with Nos. 135 and 136 of the Convention;</w:t>
      </w:r>
    </w:p>
    <w:p w:rsidR="00F500A0" w:rsidRPr="00D41CE2" w:rsidRDefault="00F500A0" w:rsidP="007848B5">
      <w:r w:rsidRPr="00D41CE2">
        <w:t>6</w:t>
      </w:r>
      <w:r w:rsidRPr="00D41CE2">
        <w:tab/>
        <w:t>to identify those items requiring urgent action by the Radiocommunication Study Groups in preparation for the next world radiocommunication conference;</w:t>
      </w:r>
    </w:p>
    <w:p w:rsidR="00F500A0" w:rsidRPr="00D41CE2" w:rsidRDefault="00F500A0" w:rsidP="007848B5">
      <w:r w:rsidRPr="00D41CE2">
        <w:t>7</w:t>
      </w:r>
      <w:r w:rsidRPr="00D41CE2">
        <w:tab/>
        <w:t>to consider possible changes, and other options, in response to Resolution</w:t>
      </w:r>
      <w:r>
        <w:t xml:space="preserve"> </w:t>
      </w:r>
      <w:r w:rsidRPr="00D41CE2">
        <w:t xml:space="preserve">86 (Rev. Marrakesh, 2002) of the Plenipotentiary Conference, an advance publication, coordination, notification and recording procedures for frequency assignments pertaining to satellite networks, in accordance with Resolution </w:t>
      </w:r>
      <w:r w:rsidRPr="00D41CE2">
        <w:rPr>
          <w:b/>
          <w:bCs/>
        </w:rPr>
        <w:t xml:space="preserve">86 </w:t>
      </w:r>
      <w:r w:rsidRPr="00D41CE2">
        <w:rPr>
          <w:b/>
          <w:bCs/>
          <w:lang w:eastAsia="ja-JP"/>
        </w:rPr>
        <w:t>(Rev.</w:t>
      </w:r>
      <w:r>
        <w:rPr>
          <w:b/>
          <w:bCs/>
          <w:lang w:eastAsia="ja-JP"/>
        </w:rPr>
        <w:t>WRC</w:t>
      </w:r>
      <w:r>
        <w:rPr>
          <w:b/>
          <w:bCs/>
          <w:lang w:eastAsia="ja-JP"/>
        </w:rPr>
        <w:noBreakHyphen/>
      </w:r>
      <w:r w:rsidRPr="00D41CE2">
        <w:rPr>
          <w:b/>
          <w:bCs/>
          <w:lang w:eastAsia="ja-JP"/>
        </w:rPr>
        <w:t>07)</w:t>
      </w:r>
      <w:r w:rsidRPr="00D41CE2">
        <w:rPr>
          <w:lang w:eastAsia="ja-JP"/>
        </w:rPr>
        <w:t xml:space="preserve"> to facilitate rational, efficient, and economical use of radio frequencies and any associated orbits, including the geostationary</w:t>
      </w:r>
      <w:r w:rsidRPr="00D41CE2">
        <w:rPr>
          <w:lang w:eastAsia="ja-JP"/>
        </w:rPr>
        <w:noBreakHyphen/>
        <w:t>satellite orbit</w:t>
      </w:r>
      <w:r w:rsidRPr="00D41CE2">
        <w:t>;</w:t>
      </w:r>
    </w:p>
    <w:p w:rsidR="00F500A0" w:rsidRPr="00D41CE2" w:rsidRDefault="00F500A0" w:rsidP="007848B5">
      <w:r w:rsidRPr="00D41CE2">
        <w:t>8</w:t>
      </w:r>
      <w:r w:rsidRPr="00D41CE2">
        <w:tab/>
        <w:t>to consider and take appropriate action on requests from administrations to delete their country footnotes or to have their country name deleted from footnotes, if no longer required, taking into account Resolution </w:t>
      </w:r>
      <w:r w:rsidRPr="00D41CE2">
        <w:rPr>
          <w:b/>
          <w:bCs/>
        </w:rPr>
        <w:t>26 (Rev.</w:t>
      </w:r>
      <w:r>
        <w:rPr>
          <w:b/>
          <w:bCs/>
        </w:rPr>
        <w:t>WRC</w:t>
      </w:r>
      <w:r>
        <w:rPr>
          <w:b/>
          <w:bCs/>
        </w:rPr>
        <w:noBreakHyphen/>
      </w:r>
      <w:r w:rsidRPr="00D41CE2">
        <w:rPr>
          <w:b/>
          <w:bCs/>
        </w:rPr>
        <w:t>07)</w:t>
      </w:r>
      <w:r w:rsidRPr="00D41CE2">
        <w:t>;</w:t>
      </w:r>
    </w:p>
    <w:p w:rsidR="00F500A0" w:rsidRPr="00D41CE2" w:rsidRDefault="00F500A0" w:rsidP="007848B5">
      <w:r w:rsidRPr="00D41CE2">
        <w:t>9</w:t>
      </w:r>
      <w:r w:rsidRPr="00D41CE2">
        <w:tab/>
        <w:t>to consider and approve the Report of the Director of the Radiocommunication Bureau, in accordance with Article 7 of the Convention:</w:t>
      </w:r>
    </w:p>
    <w:p w:rsidR="00F500A0" w:rsidRPr="00D41CE2" w:rsidRDefault="00F500A0" w:rsidP="007848B5">
      <w:r w:rsidRPr="00D41CE2">
        <w:t>9.1</w:t>
      </w:r>
      <w:r w:rsidRPr="00D41CE2">
        <w:tab/>
        <w:t xml:space="preserve">on the activities of the Radiocommunication Sector since </w:t>
      </w:r>
      <w:r>
        <w:t>WRC</w:t>
      </w:r>
      <w:r>
        <w:noBreakHyphen/>
      </w:r>
      <w:r w:rsidRPr="00D41CE2">
        <w:t>1</w:t>
      </w:r>
      <w:r>
        <w:t>5</w:t>
      </w:r>
      <w:r w:rsidRPr="00D41CE2">
        <w:t>;</w:t>
      </w:r>
    </w:p>
    <w:p w:rsidR="00F500A0" w:rsidRPr="00D41CE2" w:rsidRDefault="00F500A0" w:rsidP="007848B5">
      <w:r w:rsidRPr="00D41CE2">
        <w:t>9.2</w:t>
      </w:r>
      <w:r w:rsidRPr="00D41CE2">
        <w:tab/>
        <w:t>on any difficulties or inconsistencies encountered in the application of the Radio Regulations; and</w:t>
      </w:r>
    </w:p>
    <w:p w:rsidR="00F500A0" w:rsidRDefault="00F500A0" w:rsidP="007848B5">
      <w:r w:rsidRPr="00D41CE2">
        <w:t>9.3</w:t>
      </w:r>
      <w:r w:rsidRPr="00D41CE2">
        <w:tab/>
        <w:t xml:space="preserve">on action in response to Resolution </w:t>
      </w:r>
      <w:r w:rsidRPr="00D41CE2">
        <w:rPr>
          <w:b/>
          <w:bCs/>
        </w:rPr>
        <w:t>80 (Rev.</w:t>
      </w:r>
      <w:r>
        <w:rPr>
          <w:b/>
          <w:bCs/>
        </w:rPr>
        <w:t>WRC</w:t>
      </w:r>
      <w:r>
        <w:rPr>
          <w:b/>
          <w:bCs/>
        </w:rPr>
        <w:noBreakHyphen/>
      </w:r>
      <w:r w:rsidRPr="00D41CE2">
        <w:rPr>
          <w:b/>
          <w:bCs/>
        </w:rPr>
        <w:t>07)</w:t>
      </w:r>
      <w:r w:rsidRPr="00D41CE2">
        <w:t>;</w:t>
      </w:r>
    </w:p>
    <w:p w:rsidR="00F500A0" w:rsidRPr="00D41CE2" w:rsidRDefault="00F500A0" w:rsidP="007848B5">
      <w:r w:rsidRPr="00D41CE2">
        <w:t>10</w:t>
      </w:r>
      <w:r w:rsidRPr="00D41CE2">
        <w:rPr>
          <w:b/>
          <w:bCs/>
        </w:rPr>
        <w:tab/>
      </w:r>
      <w:r w:rsidRPr="00D41CE2">
        <w:t>to recommend to the Council items for inclusion in the agenda for the next WRC, and to give its views on the preliminary agenda for the subsequent conference and on possible agenda items for future conferences, in accordance with Article 7 of the Convention,</w:t>
      </w:r>
    </w:p>
    <w:p w:rsidR="00F500A0" w:rsidRPr="00D41CE2" w:rsidRDefault="00F500A0" w:rsidP="007848B5">
      <w:pPr>
        <w:pStyle w:val="Call"/>
      </w:pPr>
      <w:r w:rsidRPr="00D41CE2">
        <w:t>resolves further</w:t>
      </w:r>
    </w:p>
    <w:p w:rsidR="00F500A0" w:rsidRPr="00D41CE2" w:rsidRDefault="00F500A0" w:rsidP="007848B5">
      <w:r w:rsidRPr="00D41CE2">
        <w:t>to activate the Conference Preparatory Meeting,</w:t>
      </w:r>
    </w:p>
    <w:p w:rsidR="00F500A0" w:rsidRPr="00D41CE2" w:rsidRDefault="00F500A0" w:rsidP="007848B5">
      <w:pPr>
        <w:pStyle w:val="Call"/>
      </w:pPr>
      <w:r w:rsidRPr="00D41CE2">
        <w:t>invites the Council</w:t>
      </w:r>
    </w:p>
    <w:p w:rsidR="00F500A0" w:rsidRPr="00D41CE2" w:rsidRDefault="00F500A0" w:rsidP="007848B5">
      <w:r w:rsidRPr="00D41CE2">
        <w:t xml:space="preserve">to finalize the agenda and arrange for the convening of </w:t>
      </w:r>
      <w:r>
        <w:t>WRC</w:t>
      </w:r>
      <w:r>
        <w:noBreakHyphen/>
      </w:r>
      <w:r w:rsidRPr="00D41CE2">
        <w:t>15, and to initiate as soon as possible the necessary consultations with Member States,</w:t>
      </w:r>
    </w:p>
    <w:p w:rsidR="00F500A0" w:rsidRPr="00D41CE2" w:rsidRDefault="00F500A0" w:rsidP="007848B5">
      <w:pPr>
        <w:pStyle w:val="Call"/>
      </w:pPr>
      <w:r w:rsidRPr="00D41CE2">
        <w:t>instructs the Director of the Radiocommunication Bureau</w:t>
      </w:r>
    </w:p>
    <w:p w:rsidR="00F500A0" w:rsidRPr="00D41CE2" w:rsidRDefault="00F500A0" w:rsidP="007848B5">
      <w:r w:rsidRPr="00D41CE2">
        <w:t xml:space="preserve">to make the necessary arrangements to convene meetings of the Conference Preparatory Meeting and to prepare a report to </w:t>
      </w:r>
      <w:r>
        <w:t>WRC</w:t>
      </w:r>
      <w:r>
        <w:noBreakHyphen/>
      </w:r>
      <w:r w:rsidRPr="00D41CE2">
        <w:t>1</w:t>
      </w:r>
      <w:r>
        <w:t>9</w:t>
      </w:r>
      <w:r w:rsidRPr="00D41CE2">
        <w:t>,</w:t>
      </w:r>
    </w:p>
    <w:p w:rsidR="00F500A0" w:rsidRPr="00D41CE2" w:rsidRDefault="00F500A0" w:rsidP="007848B5">
      <w:pPr>
        <w:pStyle w:val="Call"/>
      </w:pPr>
      <w:r w:rsidRPr="00D41CE2">
        <w:t>instructs the Secretary-General</w:t>
      </w:r>
    </w:p>
    <w:p w:rsidR="00F500A0" w:rsidRDefault="00F500A0" w:rsidP="007848B5">
      <w:r w:rsidRPr="00D41CE2">
        <w:t>to communicate this Resolution to international and regional organizations concerned.</w:t>
      </w:r>
    </w:p>
    <w:p w:rsidR="00F500A0" w:rsidRDefault="00F500A0">
      <w:pPr>
        <w:pStyle w:val="Reasons"/>
      </w:pPr>
      <w:r>
        <w:rPr>
          <w:b/>
        </w:rPr>
        <w:t>Reasons:</w:t>
      </w:r>
      <w:r>
        <w:tab/>
      </w:r>
      <w:r>
        <w:rPr>
          <w:bCs/>
          <w:szCs w:val="24"/>
        </w:rPr>
        <w:t xml:space="preserve">To eliminate the regulatory uncertainty inherent in the application of No. </w:t>
      </w:r>
      <w:r w:rsidRPr="0090024C">
        <w:rPr>
          <w:b/>
          <w:bCs/>
          <w:szCs w:val="24"/>
        </w:rPr>
        <w:t>22.2</w:t>
      </w:r>
      <w:r>
        <w:rPr>
          <w:bCs/>
          <w:szCs w:val="24"/>
        </w:rPr>
        <w:t xml:space="preserve"> to</w:t>
      </w:r>
      <w:r w:rsidRPr="00733A1E">
        <w:rPr>
          <w:bCs/>
          <w:szCs w:val="24"/>
        </w:rPr>
        <w:t xml:space="preserve"> </w:t>
      </w:r>
      <w:r>
        <w:t xml:space="preserve">NGSO satellite systems operating in the FSS frequency bands </w:t>
      </w:r>
      <w:r>
        <w:rPr>
          <w:szCs w:val="24"/>
        </w:rPr>
        <w:t xml:space="preserve">37.5-42.5 GHz </w:t>
      </w:r>
      <w:r w:rsidRPr="00132B0E">
        <w:rPr>
          <w:szCs w:val="24"/>
        </w:rPr>
        <w:t>(space-to-Earth) and 42.5-43.5 GHz, 49.2-50.2 GHz and 50.</w:t>
      </w:r>
      <w:r>
        <w:rPr>
          <w:szCs w:val="24"/>
        </w:rPr>
        <w:t>4</w:t>
      </w:r>
      <w:r w:rsidRPr="00132B0E">
        <w:rPr>
          <w:szCs w:val="24"/>
        </w:rPr>
        <w:t>-</w:t>
      </w:r>
      <w:r>
        <w:rPr>
          <w:szCs w:val="24"/>
        </w:rPr>
        <w:t xml:space="preserve">51.4 GHz (Earth-to-space) and the absence of </w:t>
      </w:r>
      <w:r w:rsidRPr="00573343">
        <w:t xml:space="preserve">coordination </w:t>
      </w:r>
      <w:r>
        <w:t>conditions applicable to such</w:t>
      </w:r>
      <w:r w:rsidRPr="00573343">
        <w:t xml:space="preserve"> systems</w:t>
      </w:r>
      <w:r>
        <w:t xml:space="preserve"> in these frequency bands</w:t>
      </w:r>
      <w:r w:rsidRPr="00F916FE">
        <w:t>.</w:t>
      </w:r>
    </w:p>
    <w:p w:rsidR="00F500A0" w:rsidRPr="00CD02D2" w:rsidRDefault="00F500A0" w:rsidP="00F0041C">
      <w:pPr>
        <w:pStyle w:val="Proposal"/>
        <w:tabs>
          <w:tab w:val="left" w:pos="1100"/>
        </w:tabs>
        <w:rPr>
          <w:lang w:val="en-US"/>
        </w:rPr>
      </w:pPr>
      <w:r w:rsidRPr="00CD02D2">
        <w:rPr>
          <w:lang w:val="en-US"/>
        </w:rPr>
        <w:lastRenderedPageBreak/>
        <w:t>ADD</w:t>
      </w:r>
      <w:r w:rsidRPr="00173E9F">
        <w:rPr>
          <w:lang w:val="en-US"/>
        </w:rPr>
        <w:tab/>
      </w:r>
      <w:r w:rsidRPr="00CD02D2">
        <w:rPr>
          <w:lang w:val="en-US"/>
        </w:rPr>
        <w:t>IAP/</w:t>
      </w:r>
      <w:r w:rsidR="00581AD8">
        <w:t>7A24A8</w:t>
      </w:r>
      <w:r w:rsidRPr="00CD02D2">
        <w:rPr>
          <w:lang w:val="en-US"/>
        </w:rPr>
        <w:t>/3</w:t>
      </w:r>
    </w:p>
    <w:p w:rsidR="00F500A0" w:rsidRPr="00CD02D2" w:rsidRDefault="00F500A0" w:rsidP="007848B5">
      <w:pPr>
        <w:keepNext/>
        <w:keepLines/>
        <w:spacing w:before="480"/>
        <w:jc w:val="center"/>
        <w:rPr>
          <w:caps/>
          <w:sz w:val="28"/>
          <w:szCs w:val="28"/>
          <w:lang w:val="en-US"/>
        </w:rPr>
      </w:pPr>
      <w:r w:rsidRPr="00CD02D2">
        <w:rPr>
          <w:sz w:val="28"/>
          <w:szCs w:val="28"/>
          <w:lang w:val="en-US"/>
        </w:rPr>
        <w:t xml:space="preserve">DRAFT NEW RESOLUTION </w:t>
      </w:r>
      <w:r w:rsidRPr="00CD02D2">
        <w:rPr>
          <w:caps/>
          <w:sz w:val="28"/>
          <w:szCs w:val="28"/>
          <w:lang w:val="en-US"/>
        </w:rPr>
        <w:t>[</w:t>
      </w:r>
      <w:r>
        <w:rPr>
          <w:caps/>
          <w:sz w:val="28"/>
          <w:szCs w:val="28"/>
          <w:lang w:val="es-AR"/>
        </w:rPr>
        <w:t>IAP-10h-</w:t>
      </w:r>
      <w:r w:rsidRPr="00912044">
        <w:rPr>
          <w:caps/>
          <w:sz w:val="28"/>
          <w:szCs w:val="28"/>
          <w:lang w:val="es-AR"/>
        </w:rPr>
        <w:t>V-BAND</w:t>
      </w:r>
      <w:r w:rsidRPr="00CD02D2">
        <w:rPr>
          <w:caps/>
          <w:sz w:val="28"/>
          <w:szCs w:val="28"/>
          <w:lang w:val="en-US"/>
        </w:rPr>
        <w:t>] (WRC-15)</w:t>
      </w:r>
    </w:p>
    <w:p w:rsidR="00F500A0" w:rsidRPr="007848B5" w:rsidRDefault="00F500A0" w:rsidP="007848B5">
      <w:pPr>
        <w:keepNext/>
        <w:keepLines/>
        <w:spacing w:before="240"/>
        <w:jc w:val="center"/>
        <w:rPr>
          <w:b/>
          <w:sz w:val="28"/>
          <w:szCs w:val="28"/>
        </w:rPr>
      </w:pPr>
      <w:r w:rsidRPr="007848B5">
        <w:rPr>
          <w:b/>
          <w:sz w:val="28"/>
          <w:szCs w:val="28"/>
        </w:rPr>
        <w:t>Development of a regulatory framework for NGSO FSS satellite systems that may operate in the 37.5-42.5 GHz (space-to-Earth) and 42.5-43.5 GHz, 49.2-50.2 GHz and 50.4-51.4 GHz (Earth-to-space) frequency bands</w:t>
      </w:r>
    </w:p>
    <w:p w:rsidR="00F500A0" w:rsidRPr="00085DFE" w:rsidRDefault="00F500A0" w:rsidP="007848B5">
      <w:pPr>
        <w:spacing w:before="280"/>
        <w:jc w:val="both"/>
      </w:pPr>
      <w:r w:rsidRPr="00085DFE">
        <w:t xml:space="preserve">The World Radiocommunication Conference (Geneva, </w:t>
      </w:r>
      <w:r>
        <w:t>2015</w:t>
      </w:r>
      <w:r w:rsidRPr="00085DFE">
        <w:t>),</w:t>
      </w:r>
    </w:p>
    <w:p w:rsidR="00F500A0" w:rsidRPr="00085DFE" w:rsidRDefault="00F500A0" w:rsidP="007848B5">
      <w:pPr>
        <w:spacing w:before="160"/>
        <w:ind w:left="1134"/>
        <w:jc w:val="both"/>
        <w:rPr>
          <w:i/>
        </w:rPr>
      </w:pPr>
      <w:r w:rsidRPr="00085DFE">
        <w:rPr>
          <w:i/>
        </w:rPr>
        <w:t>considering</w:t>
      </w:r>
    </w:p>
    <w:p w:rsidR="00F500A0" w:rsidRPr="00085DFE" w:rsidRDefault="00F500A0" w:rsidP="007848B5">
      <w:pPr>
        <w:jc w:val="both"/>
      </w:pPr>
      <w:r w:rsidRPr="00085DFE">
        <w:rPr>
          <w:i/>
        </w:rPr>
        <w:t>a)</w:t>
      </w:r>
      <w:r w:rsidRPr="00085DFE">
        <w:tab/>
        <w:t>that the International Telecommunication Union has, among its purposes, “to promote the extension of the benefit of the new telecom</w:t>
      </w:r>
      <w:r w:rsidRPr="00085DFE">
        <w:softHyphen/>
        <w:t>munication technologies to all the world’s inhabitants” (No. 6 of the Constitu</w:t>
      </w:r>
      <w:r w:rsidRPr="00085DFE">
        <w:softHyphen/>
        <w:t>tion of the Intern</w:t>
      </w:r>
      <w:r>
        <w:t>ational Telecommunication Union - Edition 2011</w:t>
      </w:r>
      <w:r w:rsidRPr="00085DFE">
        <w:t>);</w:t>
      </w:r>
    </w:p>
    <w:p w:rsidR="00F500A0" w:rsidRPr="00085DFE" w:rsidRDefault="00F500A0" w:rsidP="007848B5">
      <w:pPr>
        <w:jc w:val="both"/>
      </w:pPr>
      <w:r w:rsidRPr="00085DFE">
        <w:rPr>
          <w:i/>
        </w:rPr>
        <w:t>b)</w:t>
      </w:r>
      <w:r w:rsidRPr="00085DFE">
        <w:tab/>
        <w:t>that it is desirable, in this respect, to promote systems capable of providing universal service;</w:t>
      </w:r>
    </w:p>
    <w:p w:rsidR="00F500A0" w:rsidRPr="00085DFE" w:rsidRDefault="00F500A0" w:rsidP="007848B5">
      <w:pPr>
        <w:jc w:val="both"/>
      </w:pPr>
      <w:r w:rsidRPr="00085DFE">
        <w:rPr>
          <w:i/>
        </w:rPr>
        <w:t>c)</w:t>
      </w:r>
      <w:r w:rsidRPr="00085DFE">
        <w:tab/>
        <w:t>that new telecommunication services need advanced and reliable networks permit</w:t>
      </w:r>
      <w:r w:rsidRPr="00085DFE">
        <w:softHyphen/>
        <w:t>ting high-capacity communications;</w:t>
      </w:r>
    </w:p>
    <w:p w:rsidR="00F500A0" w:rsidRPr="00085DFE" w:rsidRDefault="00F500A0" w:rsidP="007848B5">
      <w:pPr>
        <w:jc w:val="both"/>
      </w:pPr>
      <w:r w:rsidRPr="00085DFE">
        <w:rPr>
          <w:i/>
        </w:rPr>
        <w:t>d)</w:t>
      </w:r>
      <w:r w:rsidRPr="00085DFE">
        <w:tab/>
        <w:t>the need to encourage the development and implementation of new technologies;</w:t>
      </w:r>
    </w:p>
    <w:p w:rsidR="00F500A0" w:rsidRPr="00085DFE" w:rsidRDefault="00F500A0" w:rsidP="007848B5">
      <w:pPr>
        <w:jc w:val="both"/>
      </w:pPr>
      <w:r w:rsidRPr="00085DFE">
        <w:rPr>
          <w:i/>
        </w:rPr>
        <w:t>e)</w:t>
      </w:r>
      <w:r w:rsidRPr="00085DFE">
        <w:tab/>
        <w:t>that systems based on the use of new technologies associated with both geostationary (GSO) and non-geostationary (non-GSO) satellite constel</w:t>
      </w:r>
      <w:r w:rsidRPr="00085DFE">
        <w:softHyphen/>
        <w:t>lations are capable of providing high-capacity and low-cost means of communication</w:t>
      </w:r>
      <w:r>
        <w:t xml:space="preserve"> even to the most isolated regions of the world</w:t>
      </w:r>
      <w:r w:rsidRPr="00085DFE">
        <w:t>;</w:t>
      </w:r>
    </w:p>
    <w:p w:rsidR="00F500A0" w:rsidRPr="00085DFE" w:rsidRDefault="00F500A0" w:rsidP="007848B5">
      <w:pPr>
        <w:jc w:val="both"/>
      </w:pPr>
      <w:r>
        <w:rPr>
          <w:i/>
        </w:rPr>
        <w:t>f</w:t>
      </w:r>
      <w:r w:rsidRPr="00085DFE">
        <w:rPr>
          <w:i/>
        </w:rPr>
        <w:t>)</w:t>
      </w:r>
      <w:r w:rsidRPr="00085DFE">
        <w:tab/>
        <w:t xml:space="preserve">that </w:t>
      </w:r>
      <w:r>
        <w:t>the Radio Regulations</w:t>
      </w:r>
      <w:r w:rsidRPr="00085DFE">
        <w:t xml:space="preserve"> should </w:t>
      </w:r>
      <w:r>
        <w:t>allow flexibility for</w:t>
      </w:r>
      <w:r w:rsidRPr="00085DFE">
        <w:t xml:space="preserve"> the operation of as many systems as possible</w:t>
      </w:r>
      <w:r>
        <w:t xml:space="preserve"> to ensure efficient use of the spectrum</w:t>
      </w:r>
      <w:r w:rsidRPr="00085DFE">
        <w:t>;</w:t>
      </w:r>
    </w:p>
    <w:p w:rsidR="00F500A0" w:rsidRPr="00085DFE" w:rsidRDefault="00F500A0" w:rsidP="007848B5">
      <w:pPr>
        <w:jc w:val="both"/>
      </w:pPr>
      <w:r>
        <w:rPr>
          <w:i/>
        </w:rPr>
        <w:t>g</w:t>
      </w:r>
      <w:r w:rsidRPr="00085DFE">
        <w:rPr>
          <w:i/>
        </w:rPr>
        <w:t>)</w:t>
      </w:r>
      <w:r w:rsidRPr="00085DFE">
        <w:tab/>
        <w:t>that the Radio Regulations must be sufficiently flexible to accommodate the intro</w:t>
      </w:r>
      <w:r w:rsidRPr="00085DFE">
        <w:softHyphen/>
        <w:t>duction and implementation of innovative technologies as they evolve</w:t>
      </w:r>
      <w:r>
        <w:t>;</w:t>
      </w:r>
    </w:p>
    <w:p w:rsidR="00F500A0" w:rsidRDefault="00F500A0" w:rsidP="007848B5">
      <w:pPr>
        <w:jc w:val="both"/>
      </w:pPr>
      <w:r>
        <w:rPr>
          <w:i/>
        </w:rPr>
        <w:t>h</w:t>
      </w:r>
      <w:r w:rsidRPr="00085DFE">
        <w:rPr>
          <w:i/>
        </w:rPr>
        <w:t>)</w:t>
      </w:r>
      <w:r w:rsidRPr="00085DFE">
        <w:tab/>
        <w:t xml:space="preserve">that </w:t>
      </w:r>
      <w:r>
        <w:t xml:space="preserve">the application of </w:t>
      </w:r>
      <w:r w:rsidRPr="00085DFE">
        <w:t xml:space="preserve">No. </w:t>
      </w:r>
      <w:r w:rsidRPr="00D95717">
        <w:rPr>
          <w:b/>
        </w:rPr>
        <w:t>22.2</w:t>
      </w:r>
      <w:r w:rsidRPr="00085DFE">
        <w:t xml:space="preserve"> </w:t>
      </w:r>
      <w:r>
        <w:t xml:space="preserve">can result in uncertainty for </w:t>
      </w:r>
      <w:r w:rsidRPr="00085DFE">
        <w:t xml:space="preserve">non-GSO </w:t>
      </w:r>
      <w:r>
        <w:t xml:space="preserve">FSS </w:t>
      </w:r>
      <w:r w:rsidRPr="00085DFE">
        <w:t xml:space="preserve">systems </w:t>
      </w:r>
      <w:r>
        <w:t>unless provisions are adopted to specify what is required to protect future GSO FSS networks;</w:t>
      </w:r>
    </w:p>
    <w:p w:rsidR="00F500A0" w:rsidRPr="00196D07" w:rsidRDefault="00F500A0" w:rsidP="007848B5">
      <w:pPr>
        <w:jc w:val="both"/>
      </w:pPr>
      <w:r>
        <w:rPr>
          <w:i/>
        </w:rPr>
        <w:t>i</w:t>
      </w:r>
      <w:r w:rsidRPr="00DD0FB0">
        <w:rPr>
          <w:i/>
        </w:rPr>
        <w:t>)</w:t>
      </w:r>
      <w:r w:rsidRPr="00196D07">
        <w:tab/>
        <w:t xml:space="preserve">that there </w:t>
      </w:r>
      <w:r>
        <w:t>are plans to</w:t>
      </w:r>
      <w:r w:rsidRPr="00196D07">
        <w:t xml:space="preserve"> operat</w:t>
      </w:r>
      <w:r>
        <w:t>e</w:t>
      </w:r>
      <w:r w:rsidRPr="00196D07">
        <w:t xml:space="preserve"> GSO FSS networks and non-GSO FSS systems in the 37.5-</w:t>
      </w:r>
      <w:r>
        <w:t>51.4</w:t>
      </w:r>
      <w:r w:rsidRPr="00196D07">
        <w:t xml:space="preserve"> GHz frequency </w:t>
      </w:r>
      <w:r>
        <w:t>bands allocated to the FSS</w:t>
      </w:r>
      <w:r w:rsidRPr="00196D07">
        <w:t>;</w:t>
      </w:r>
    </w:p>
    <w:p w:rsidR="00F500A0" w:rsidRPr="00D6319A" w:rsidRDefault="00F500A0" w:rsidP="007848B5">
      <w:pPr>
        <w:jc w:val="both"/>
        <w:rPr>
          <w:szCs w:val="24"/>
        </w:rPr>
      </w:pPr>
      <w:r>
        <w:rPr>
          <w:i/>
          <w:iCs/>
        </w:rPr>
        <w:t>j</w:t>
      </w:r>
      <w:r w:rsidRPr="00890E97">
        <w:rPr>
          <w:i/>
          <w:iCs/>
        </w:rPr>
        <w:t xml:space="preserve">) </w:t>
      </w:r>
      <w:r w:rsidRPr="00890E97">
        <w:rPr>
          <w:i/>
          <w:iCs/>
        </w:rPr>
        <w:tab/>
      </w:r>
      <w:r w:rsidRPr="00890E97">
        <w:t xml:space="preserve">that technical studies are required in order to ascertain the extent to which sharing of the frequency </w:t>
      </w:r>
      <w:r w:rsidRPr="00D46540">
        <w:t>range</w:t>
      </w:r>
      <w:r>
        <w:t>s</w:t>
      </w:r>
      <w:r w:rsidRPr="00D46540">
        <w:t xml:space="preserve"> 37.5-</w:t>
      </w:r>
      <w:r>
        <w:t xml:space="preserve">42.5 GHz </w:t>
      </w:r>
      <w:r w:rsidRPr="007948C7">
        <w:t>(space-to-Earth) and 42.5-43.5 GHz, 49.2-50.2 GHz and 50.</w:t>
      </w:r>
      <w:r>
        <w:t>4</w:t>
      </w:r>
      <w:r w:rsidRPr="007948C7">
        <w:t>-</w:t>
      </w:r>
      <w:r w:rsidRPr="00D46540">
        <w:t xml:space="preserve">51.4 GHz </w:t>
      </w:r>
      <w:r>
        <w:t xml:space="preserve">(Earth-to-space) </w:t>
      </w:r>
      <w:r w:rsidRPr="00890E97">
        <w:t>is feasible</w:t>
      </w:r>
      <w:r>
        <w:t>: 1)</w:t>
      </w:r>
      <w:r w:rsidRPr="00890E97">
        <w:t xml:space="preserve"> between GSO and non-GSO systems</w:t>
      </w:r>
      <w:r>
        <w:t xml:space="preserve"> and 2)</w:t>
      </w:r>
      <w:r w:rsidRPr="00890E97">
        <w:t xml:space="preserve"> between non-GSO </w:t>
      </w:r>
      <w:r w:rsidRPr="00D6319A">
        <w:rPr>
          <w:szCs w:val="24"/>
        </w:rPr>
        <w:t>systems;</w:t>
      </w:r>
    </w:p>
    <w:p w:rsidR="00F500A0" w:rsidRPr="00BD79D3" w:rsidRDefault="00F500A0" w:rsidP="007848B5">
      <w:pPr>
        <w:jc w:val="both"/>
      </w:pPr>
      <w:r>
        <w:rPr>
          <w:i/>
        </w:rPr>
        <w:t>k</w:t>
      </w:r>
      <w:r w:rsidRPr="007948C7">
        <w:t>)</w:t>
      </w:r>
      <w:r w:rsidRPr="007948C7">
        <w:tab/>
        <w:t>that currently there are no regulatory provisions establishing mechanisms for coordination among NGSO satellite systems in the frequency bands allocated to the FSS in the range 37.5-51.4 GHz,</w:t>
      </w:r>
    </w:p>
    <w:p w:rsidR="00F500A0" w:rsidRPr="00085DFE" w:rsidRDefault="00F500A0" w:rsidP="007848B5">
      <w:pPr>
        <w:spacing w:before="160"/>
        <w:ind w:left="1134"/>
        <w:jc w:val="both"/>
        <w:rPr>
          <w:i/>
        </w:rPr>
      </w:pPr>
      <w:r w:rsidRPr="00085DFE">
        <w:rPr>
          <w:i/>
        </w:rPr>
        <w:t>noting</w:t>
      </w:r>
    </w:p>
    <w:p w:rsidR="00F500A0" w:rsidRPr="00085DFE" w:rsidRDefault="00F500A0" w:rsidP="007848B5">
      <w:pPr>
        <w:jc w:val="both"/>
      </w:pPr>
      <w:r w:rsidRPr="00196D07">
        <w:rPr>
          <w:i/>
        </w:rPr>
        <w:t>a)</w:t>
      </w:r>
      <w:r w:rsidRPr="00085DFE">
        <w:tab/>
        <w:t xml:space="preserve">that </w:t>
      </w:r>
      <w:r>
        <w:t xml:space="preserve">filing </w:t>
      </w:r>
      <w:r w:rsidRPr="00085DFE">
        <w:t xml:space="preserve">information </w:t>
      </w:r>
      <w:r>
        <w:t>for</w:t>
      </w:r>
      <w:r w:rsidRPr="00085DFE">
        <w:t xml:space="preserve"> </w:t>
      </w:r>
      <w:r>
        <w:t xml:space="preserve">GSO </w:t>
      </w:r>
      <w:r w:rsidRPr="00085DFE">
        <w:t xml:space="preserve">FSS </w:t>
      </w:r>
      <w:r>
        <w:t xml:space="preserve">satellite networks </w:t>
      </w:r>
      <w:r w:rsidRPr="00085DFE">
        <w:t xml:space="preserve">in the </w:t>
      </w:r>
      <w:r>
        <w:t xml:space="preserve">frequency bands </w:t>
      </w:r>
      <w:r>
        <w:rPr>
          <w:szCs w:val="24"/>
        </w:rPr>
        <w:t xml:space="preserve">37.5-42.5 GHz </w:t>
      </w:r>
      <w:r w:rsidRPr="00EF442B">
        <w:rPr>
          <w:szCs w:val="24"/>
        </w:rPr>
        <w:t>(space-to-Earth) and 42.5-43.5 GHz, 49.2-50.2 GHz and 50.</w:t>
      </w:r>
      <w:r>
        <w:rPr>
          <w:szCs w:val="24"/>
        </w:rPr>
        <w:t>4</w:t>
      </w:r>
      <w:r w:rsidRPr="00EF442B">
        <w:rPr>
          <w:szCs w:val="24"/>
        </w:rPr>
        <w:t>-</w:t>
      </w:r>
      <w:r>
        <w:rPr>
          <w:szCs w:val="24"/>
        </w:rPr>
        <w:t>51.4 GHz</w:t>
      </w:r>
      <w:r w:rsidRPr="00085DFE">
        <w:t xml:space="preserve"> </w:t>
      </w:r>
      <w:r>
        <w:t>(Earth-to-space)</w:t>
      </w:r>
      <w:r w:rsidRPr="00085DFE">
        <w:t xml:space="preserve"> has been communicated to the Bureau;</w:t>
      </w:r>
    </w:p>
    <w:p w:rsidR="00F500A0" w:rsidRPr="00085DFE" w:rsidRDefault="00F500A0" w:rsidP="007848B5">
      <w:pPr>
        <w:jc w:val="both"/>
      </w:pPr>
      <w:r w:rsidRPr="00196D07">
        <w:rPr>
          <w:i/>
        </w:rPr>
        <w:lastRenderedPageBreak/>
        <w:t>b)</w:t>
      </w:r>
      <w:r w:rsidRPr="00085DFE">
        <w:tab/>
        <w:t xml:space="preserve">that some of these </w:t>
      </w:r>
      <w:r>
        <w:t>networks</w:t>
      </w:r>
      <w:r w:rsidRPr="00085DFE">
        <w:t xml:space="preserve"> are in operation and others will be operated in the near future and, consequently, difficulties may be experienced in modifying their characteristics;</w:t>
      </w:r>
    </w:p>
    <w:p w:rsidR="00F500A0" w:rsidRPr="004600F0" w:rsidRDefault="00F500A0" w:rsidP="007848B5">
      <w:pPr>
        <w:jc w:val="both"/>
      </w:pPr>
      <w:r w:rsidRPr="004600F0">
        <w:rPr>
          <w:i/>
        </w:rPr>
        <w:t>c)</w:t>
      </w:r>
      <w:r w:rsidRPr="004600F0">
        <w:tab/>
        <w:t xml:space="preserve">the need to take into account the </w:t>
      </w:r>
      <w:r>
        <w:t>current and planned use of these bands by the existing services</w:t>
      </w:r>
      <w:r w:rsidRPr="004600F0">
        <w:t>,</w:t>
      </w:r>
    </w:p>
    <w:p w:rsidR="00F500A0" w:rsidRPr="00085DFE" w:rsidRDefault="00F500A0" w:rsidP="007848B5">
      <w:pPr>
        <w:spacing w:before="160"/>
        <w:ind w:left="1134"/>
        <w:jc w:val="both"/>
        <w:rPr>
          <w:i/>
        </w:rPr>
      </w:pPr>
      <w:r w:rsidRPr="004600F0">
        <w:rPr>
          <w:i/>
        </w:rPr>
        <w:t>recognizing</w:t>
      </w:r>
    </w:p>
    <w:p w:rsidR="00F500A0" w:rsidRPr="005155CD" w:rsidRDefault="00F500A0" w:rsidP="007848B5">
      <w:pPr>
        <w:jc w:val="both"/>
      </w:pPr>
      <w:r>
        <w:rPr>
          <w:i/>
        </w:rPr>
        <w:t>a)</w:t>
      </w:r>
      <w:r>
        <w:tab/>
      </w:r>
      <w:r w:rsidRPr="005155CD">
        <w:t xml:space="preserve">that WRC 2000 </w:t>
      </w:r>
      <w:r>
        <w:t>adopted</w:t>
      </w:r>
      <w:r w:rsidRPr="005155CD">
        <w:t xml:space="preserve"> provisions </w:t>
      </w:r>
      <w:r>
        <w:t>to protect</w:t>
      </w:r>
      <w:r w:rsidRPr="005155CD">
        <w:t xml:space="preserve"> GSO FSS</w:t>
      </w:r>
      <w:r>
        <w:t xml:space="preserve"> satellite</w:t>
      </w:r>
      <w:r w:rsidRPr="005155CD">
        <w:t xml:space="preserve"> networks </w:t>
      </w:r>
      <w:r>
        <w:t>from</w:t>
      </w:r>
      <w:r w:rsidRPr="005155CD">
        <w:t xml:space="preserve"> </w:t>
      </w:r>
      <w:r>
        <w:t>N</w:t>
      </w:r>
      <w:r w:rsidRPr="005155CD">
        <w:t>GSO FSS</w:t>
      </w:r>
      <w:r>
        <w:t xml:space="preserve"> satellite</w:t>
      </w:r>
      <w:r w:rsidRPr="005155CD">
        <w:t xml:space="preserve"> systems i</w:t>
      </w:r>
      <w:r>
        <w:t>n the 10-30 GHz frequency range;</w:t>
      </w:r>
    </w:p>
    <w:p w:rsidR="00F500A0" w:rsidRPr="00EF442B" w:rsidRDefault="00F500A0" w:rsidP="007848B5">
      <w:r w:rsidRPr="00196D07">
        <w:rPr>
          <w:i/>
        </w:rPr>
        <w:t>b)</w:t>
      </w:r>
      <w:r w:rsidRPr="00EF442B">
        <w:tab/>
        <w:t xml:space="preserve">that </w:t>
      </w:r>
      <w:r w:rsidRPr="00092B49">
        <w:t>No.</w:t>
      </w:r>
      <w:r>
        <w:t xml:space="preserve"> </w:t>
      </w:r>
      <w:r w:rsidRPr="00196D07">
        <w:rPr>
          <w:b/>
        </w:rPr>
        <w:t>5.516B</w:t>
      </w:r>
      <w:r w:rsidRPr="00EF442B">
        <w:t xml:space="preserve"> identifies the frequency bands 39.5-40 GHz (space-to-Earth) in Region 1, 40-40.5 GHz (space-to-Earth) in all Regions, 40.5-42 GHz (space-to-Earth) in Region 2, and 48.2-50.2 GHz (Earth-to-space) in Region 2 for use by high-density applications in the fixed-satellite service;</w:t>
      </w:r>
    </w:p>
    <w:p w:rsidR="00F500A0" w:rsidRPr="00EF442B" w:rsidRDefault="00F500A0" w:rsidP="007848B5">
      <w:r w:rsidRPr="00196D07">
        <w:rPr>
          <w:i/>
        </w:rPr>
        <w:t>c)</w:t>
      </w:r>
      <w:r w:rsidRPr="00EF442B">
        <w:tab/>
        <w:t xml:space="preserve">that </w:t>
      </w:r>
      <w:r w:rsidRPr="00092B49">
        <w:t>No.</w:t>
      </w:r>
      <w:r>
        <w:t xml:space="preserve"> </w:t>
      </w:r>
      <w:r w:rsidRPr="00196D07">
        <w:rPr>
          <w:b/>
        </w:rPr>
        <w:t>5.552</w:t>
      </w:r>
      <w:r w:rsidRPr="00EF442B">
        <w:t xml:space="preserve"> urges Administrations to take all practicable steps to reserve the band 47.2-49.2 GHz for feeder links for the broadcasting-satellite service operating in the band 40.5-42.5 GHz;</w:t>
      </w:r>
    </w:p>
    <w:p w:rsidR="00F500A0" w:rsidRDefault="00F500A0" w:rsidP="007848B5">
      <w:r w:rsidRPr="00196D07">
        <w:rPr>
          <w:i/>
        </w:rPr>
        <w:t>d)</w:t>
      </w:r>
      <w:r w:rsidRPr="00EF442B">
        <w:tab/>
        <w:t xml:space="preserve">that </w:t>
      </w:r>
      <w:r w:rsidRPr="00092B49">
        <w:t>No.</w:t>
      </w:r>
      <w:r>
        <w:t xml:space="preserve"> </w:t>
      </w:r>
      <w:r w:rsidRPr="00196D07">
        <w:rPr>
          <w:b/>
        </w:rPr>
        <w:t>5.544A</w:t>
      </w:r>
      <w:r w:rsidRPr="00EF442B">
        <w:t xml:space="preserve"> limits the use of the bands 47.5-47.9 GHz, 48.2-48.54 GHz and 49.44-50.2 GHz by the fixed-satellite service (space-to-Earth) to geostationary satellites;</w:t>
      </w:r>
    </w:p>
    <w:p w:rsidR="00F500A0" w:rsidRPr="004600F0" w:rsidRDefault="00F500A0" w:rsidP="007848B5">
      <w:r w:rsidRPr="004600F0">
        <w:rPr>
          <w:i/>
        </w:rPr>
        <w:t>e)</w:t>
      </w:r>
      <w:r w:rsidRPr="004600F0">
        <w:tab/>
        <w:t xml:space="preserve">that No. </w:t>
      </w:r>
      <w:r w:rsidRPr="004600F0">
        <w:rPr>
          <w:b/>
        </w:rPr>
        <w:t>21.16</w:t>
      </w:r>
      <w:r w:rsidRPr="004600F0">
        <w:t xml:space="preserve"> contains power flux-density limits applicable to NGSO satellite systems to protect fixed and mobile services with allocations in the </w:t>
      </w:r>
      <w:r w:rsidRPr="004600F0">
        <w:rPr>
          <w:szCs w:val="24"/>
        </w:rPr>
        <w:t>37.5-42.5 GHz frequency band;</w:t>
      </w:r>
    </w:p>
    <w:p w:rsidR="00F500A0" w:rsidRPr="004600F0" w:rsidRDefault="00F500A0" w:rsidP="007848B5">
      <w:r w:rsidRPr="004600F0">
        <w:rPr>
          <w:i/>
        </w:rPr>
        <w:t>f)</w:t>
      </w:r>
      <w:r w:rsidRPr="004600F0">
        <w:tab/>
        <w:t>that the frequency band 50.2-50.4 GHz is allocated on a primary basis to the EES (passive) and SR (passive) services, whi</w:t>
      </w:r>
      <w:r>
        <w:t>ch must be adequately protected;</w:t>
      </w:r>
    </w:p>
    <w:p w:rsidR="00F500A0" w:rsidRPr="004600F0" w:rsidRDefault="00F500A0" w:rsidP="007848B5">
      <w:r w:rsidRPr="004600F0">
        <w:rPr>
          <w:i/>
        </w:rPr>
        <w:t>g)</w:t>
      </w:r>
      <w:r w:rsidRPr="004600F0">
        <w:tab/>
        <w:t>that the Mobile-Satellite Service (MSS) is allocated on a primary basis in the 39.5-40.5 GHz frequency band (space-to-Earth);</w:t>
      </w:r>
    </w:p>
    <w:p w:rsidR="00F500A0" w:rsidRPr="004600F0" w:rsidRDefault="00F500A0" w:rsidP="007848B5">
      <w:r w:rsidRPr="004600F0">
        <w:rPr>
          <w:i/>
        </w:rPr>
        <w:t>h)</w:t>
      </w:r>
      <w:r w:rsidRPr="004600F0">
        <w:tab/>
        <w:t>that the Broadcasting Satellite Service (BSS) is allocated on a primary basis in the 40.5-42.5 GHz frequency band,</w:t>
      </w:r>
    </w:p>
    <w:p w:rsidR="00F500A0" w:rsidRPr="004600F0" w:rsidRDefault="00F500A0" w:rsidP="007848B5">
      <w:pPr>
        <w:spacing w:before="160"/>
        <w:ind w:left="1134"/>
        <w:jc w:val="both"/>
        <w:rPr>
          <w:i/>
        </w:rPr>
      </w:pPr>
      <w:r w:rsidRPr="004600F0">
        <w:rPr>
          <w:i/>
        </w:rPr>
        <w:t>resolves to invite ITU</w:t>
      </w:r>
      <w:r w:rsidRPr="004600F0">
        <w:rPr>
          <w:i/>
        </w:rPr>
        <w:noBreakHyphen/>
        <w:t>R</w:t>
      </w:r>
    </w:p>
    <w:p w:rsidR="00F500A0" w:rsidRPr="00B83B0C" w:rsidRDefault="00F500A0" w:rsidP="007848B5">
      <w:pPr>
        <w:jc w:val="both"/>
      </w:pPr>
      <w:r w:rsidRPr="004600F0">
        <w:t>1</w:t>
      </w:r>
      <w:r w:rsidRPr="004600F0">
        <w:tab/>
        <w:t xml:space="preserve">To study and develop possible alternative technical and regulatory provisions for NGSO FSS satellite systems that may operate in the frequency bands 37.5-42.5 GHz (space-to-Earth) and 42.5-43.5 GHz, 49.2-50.2 GHz and 50.4-51.4 GHz (Earth-to-space) that will ensure adequate protection of GSO satellite networks </w:t>
      </w:r>
      <w:r>
        <w:t>in the FSS, MSS and BSS</w:t>
      </w:r>
      <w:r w:rsidRPr="004600F0">
        <w:t>;</w:t>
      </w:r>
    </w:p>
    <w:p w:rsidR="00F500A0" w:rsidRDefault="00F500A0" w:rsidP="007848B5">
      <w:pPr>
        <w:jc w:val="both"/>
      </w:pPr>
      <w:r w:rsidRPr="00196D07">
        <w:t>2</w:t>
      </w:r>
      <w:r>
        <w:tab/>
      </w:r>
      <w:r w:rsidRPr="00681E91">
        <w:t xml:space="preserve">To study and determine </w:t>
      </w:r>
      <w:r w:rsidRPr="00EE48B1">
        <w:rPr>
          <w:szCs w:val="24"/>
        </w:rPr>
        <w:t xml:space="preserve">whether the current out-of-band limits on the FSS in Resolution </w:t>
      </w:r>
      <w:r w:rsidRPr="00EE48B1">
        <w:rPr>
          <w:b/>
          <w:szCs w:val="24"/>
        </w:rPr>
        <w:t>750 (Rev WRC-12)</w:t>
      </w:r>
      <w:r w:rsidRPr="00EE48B1">
        <w:rPr>
          <w:szCs w:val="24"/>
        </w:rPr>
        <w:t xml:space="preserve"> Table 1-1 are still appropriate taking into account updated information on NGSO satellite systems</w:t>
      </w:r>
      <w:r>
        <w:rPr>
          <w:szCs w:val="24"/>
        </w:rPr>
        <w:t>;</w:t>
      </w:r>
    </w:p>
    <w:p w:rsidR="00F500A0" w:rsidRPr="00B953EE" w:rsidRDefault="00F500A0" w:rsidP="007848B5">
      <w:pPr>
        <w:jc w:val="both"/>
      </w:pPr>
      <w:r>
        <w:t>3</w:t>
      </w:r>
      <w:r>
        <w:tab/>
      </w:r>
      <w:r w:rsidRPr="00B83B0C">
        <w:t xml:space="preserve">To </w:t>
      </w:r>
      <w:r>
        <w:t xml:space="preserve">study and </w:t>
      </w:r>
      <w:r w:rsidRPr="00B83B0C">
        <w:t xml:space="preserve">develop sharing conditions </w:t>
      </w:r>
      <w:r>
        <w:t>between</w:t>
      </w:r>
      <w:r w:rsidRPr="00B83B0C">
        <w:t xml:space="preserve"> </w:t>
      </w:r>
      <w:r>
        <w:t>N</w:t>
      </w:r>
      <w:r w:rsidRPr="00B83B0C">
        <w:t xml:space="preserve">GSO </w:t>
      </w:r>
      <w:r>
        <w:t xml:space="preserve">FSS systems operating in the bands listed in 1 </w:t>
      </w:r>
      <w:r w:rsidRPr="00D6319A">
        <w:t>above</w:t>
      </w:r>
      <w:r>
        <w:t>,</w:t>
      </w:r>
    </w:p>
    <w:p w:rsidR="00F500A0" w:rsidRPr="00D6319A" w:rsidRDefault="00F500A0" w:rsidP="007848B5">
      <w:pPr>
        <w:spacing w:before="160"/>
        <w:jc w:val="both"/>
        <w:rPr>
          <w:i/>
        </w:rPr>
      </w:pPr>
      <w:r w:rsidRPr="00D6319A">
        <w:rPr>
          <w:i/>
        </w:rPr>
        <w:tab/>
        <w:t>further resolves</w:t>
      </w:r>
    </w:p>
    <w:p w:rsidR="00F500A0" w:rsidRPr="00D6319A" w:rsidRDefault="00F500A0" w:rsidP="007848B5">
      <w:pPr>
        <w:jc w:val="both"/>
      </w:pPr>
      <w:r w:rsidRPr="00D6319A">
        <w:t>to invite WRC-19 to consider the results of the above studies and take appropriate action,</w:t>
      </w:r>
    </w:p>
    <w:p w:rsidR="00F500A0" w:rsidRPr="00D6319A" w:rsidRDefault="00F500A0" w:rsidP="007848B5">
      <w:pPr>
        <w:spacing w:before="160"/>
        <w:jc w:val="both"/>
        <w:rPr>
          <w:i/>
        </w:rPr>
      </w:pPr>
      <w:r w:rsidRPr="00D6319A">
        <w:rPr>
          <w:i/>
        </w:rPr>
        <w:tab/>
        <w:t xml:space="preserve">invites administrations </w:t>
      </w:r>
    </w:p>
    <w:p w:rsidR="00F500A0" w:rsidRPr="007848B5" w:rsidRDefault="00F500A0" w:rsidP="007848B5">
      <w:pPr>
        <w:pStyle w:val="ResNo"/>
        <w:spacing w:before="120"/>
        <w:jc w:val="left"/>
        <w:rPr>
          <w:sz w:val="24"/>
          <w:szCs w:val="24"/>
        </w:rPr>
      </w:pPr>
      <w:r w:rsidRPr="007848B5">
        <w:rPr>
          <w:caps w:val="0"/>
          <w:sz w:val="24"/>
          <w:szCs w:val="24"/>
          <w:lang w:eastAsia="nl-NL"/>
        </w:rPr>
        <w:t xml:space="preserve">to participate in the studies by submitting contributions to </w:t>
      </w:r>
      <w:r>
        <w:rPr>
          <w:caps w:val="0"/>
          <w:sz w:val="24"/>
          <w:szCs w:val="24"/>
          <w:lang w:eastAsia="nl-NL"/>
        </w:rPr>
        <w:t>ITU-R</w:t>
      </w:r>
      <w:r w:rsidRPr="007848B5">
        <w:rPr>
          <w:caps w:val="0"/>
          <w:sz w:val="24"/>
          <w:szCs w:val="24"/>
          <w:lang w:eastAsia="nl-NL"/>
        </w:rPr>
        <w:t>.</w:t>
      </w:r>
    </w:p>
    <w:p w:rsidR="00F500A0" w:rsidRDefault="00F500A0">
      <w:pPr>
        <w:pStyle w:val="Reasons"/>
      </w:pPr>
      <w:r>
        <w:rPr>
          <w:b/>
        </w:rPr>
        <w:t>Reasons:</w:t>
      </w:r>
      <w:r>
        <w:tab/>
      </w:r>
      <w:r w:rsidRPr="00B6113F">
        <w:t>This new Resolution will provide structure and guidance to ITU-R for consideration of regulatory actions</w:t>
      </w:r>
      <w:r w:rsidRPr="00B6113F">
        <w:rPr>
          <w:bCs/>
          <w:szCs w:val="24"/>
        </w:rPr>
        <w:t xml:space="preserve"> required to eliminate the regulatory uncertainty inherent in the application of No. </w:t>
      </w:r>
      <w:r w:rsidRPr="00B6113F">
        <w:rPr>
          <w:b/>
          <w:bCs/>
          <w:szCs w:val="24"/>
        </w:rPr>
        <w:t>22.2</w:t>
      </w:r>
      <w:r w:rsidRPr="00B6113F">
        <w:rPr>
          <w:bCs/>
          <w:szCs w:val="24"/>
        </w:rPr>
        <w:t xml:space="preserve"> to </w:t>
      </w:r>
      <w:r w:rsidRPr="00B6113F">
        <w:t xml:space="preserve">NGSO satellite systems operating in the FSS frequency bands </w:t>
      </w:r>
      <w:r w:rsidRPr="00B6113F">
        <w:rPr>
          <w:szCs w:val="24"/>
        </w:rPr>
        <w:t>37.5-42.5 GHz (space-to-</w:t>
      </w:r>
      <w:r w:rsidRPr="00B6113F">
        <w:rPr>
          <w:szCs w:val="24"/>
        </w:rPr>
        <w:lastRenderedPageBreak/>
        <w:t xml:space="preserve">Earth) and 42.5-43.5 GHz, 49.2-50.2 GHz and 50.4-51.4 GHz (Earth-to-space) and the absence of </w:t>
      </w:r>
      <w:r w:rsidRPr="00B6113F">
        <w:t>coordination conditions applicable to such systems in these frequency bands.</w:t>
      </w:r>
    </w:p>
    <w:p w:rsidR="00F500A0" w:rsidRDefault="00F500A0">
      <w:pPr>
        <w:tabs>
          <w:tab w:val="clear" w:pos="1134"/>
          <w:tab w:val="clear" w:pos="1871"/>
          <w:tab w:val="clear" w:pos="2268"/>
        </w:tabs>
        <w:overflowPunct/>
        <w:autoSpaceDE/>
        <w:autoSpaceDN/>
        <w:adjustRightInd/>
        <w:spacing w:before="0"/>
        <w:textAlignment w:val="auto"/>
      </w:pPr>
      <w:r>
        <w:br w:type="page"/>
      </w:r>
    </w:p>
    <w:p w:rsidR="00F500A0" w:rsidRPr="005D7259" w:rsidRDefault="00F500A0" w:rsidP="007848B5">
      <w:pPr>
        <w:tabs>
          <w:tab w:val="left" w:pos="699"/>
          <w:tab w:val="left" w:pos="1080"/>
          <w:tab w:val="left" w:pos="7257"/>
          <w:tab w:val="left" w:pos="7920"/>
          <w:tab w:val="left" w:pos="8508"/>
          <w:tab w:val="left" w:pos="9216"/>
        </w:tabs>
        <w:ind w:right="2"/>
        <w:jc w:val="center"/>
        <w:rPr>
          <w:b/>
          <w:szCs w:val="22"/>
          <w:lang w:val="en-US"/>
        </w:rPr>
      </w:pPr>
      <w:r w:rsidRPr="005D7259">
        <w:rPr>
          <w:b/>
          <w:szCs w:val="22"/>
          <w:lang w:val="en-US"/>
        </w:rPr>
        <w:t>ATTACHMENT</w:t>
      </w:r>
    </w:p>
    <w:p w:rsidR="00F500A0" w:rsidRPr="005D7259" w:rsidRDefault="00F500A0" w:rsidP="007848B5">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ind w:right="2"/>
        <w:jc w:val="center"/>
        <w:textAlignment w:val="auto"/>
        <w:outlineLvl w:val="0"/>
        <w:rPr>
          <w:b/>
          <w:szCs w:val="22"/>
          <w:lang w:val="en-US"/>
        </w:rPr>
      </w:pPr>
    </w:p>
    <w:p w:rsidR="00F500A0" w:rsidRPr="005D7259" w:rsidRDefault="00F500A0" w:rsidP="007848B5">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ind w:right="2"/>
        <w:jc w:val="center"/>
        <w:textAlignment w:val="auto"/>
        <w:rPr>
          <w:rFonts w:ascii="Times New Roman Bold" w:hAnsi="Times New Roman Bold"/>
          <w:b/>
          <w:caps/>
          <w:szCs w:val="22"/>
          <w:lang w:val="en-US"/>
        </w:rPr>
      </w:pPr>
      <w:r w:rsidRPr="005D7259">
        <w:rPr>
          <w:b/>
          <w:szCs w:val="22"/>
          <w:lang w:val="en-US"/>
        </w:rPr>
        <w:t xml:space="preserve">PROPOSAL FOR ADDITIONAL AGENDA </w:t>
      </w:r>
      <w:r w:rsidRPr="005D7259">
        <w:rPr>
          <w:rFonts w:ascii="Times New Roman Bold" w:hAnsi="Times New Roman Bold"/>
          <w:b/>
          <w:caps/>
          <w:szCs w:val="22"/>
          <w:lang w:val="en-US"/>
        </w:rPr>
        <w:t>ITEM aiming at developing a regulatory framework for NGSO FSS satellite systems that may operate in the 37.5-42.5 GHz (space-to-Earth) and 42.5-43.5 GHz, 49.2-50.2 GHz and 50.4-51.4 GHz (Earth-to-space) frequency bands</w:t>
      </w:r>
    </w:p>
    <w:p w:rsidR="00F500A0" w:rsidRPr="00AE1D0F" w:rsidRDefault="00F500A0" w:rsidP="007848B5">
      <w:pPr>
        <w:keepNext/>
        <w:spacing w:before="160"/>
        <w:rPr>
          <w:b/>
          <w:color w:val="000000"/>
          <w:sz w:val="22"/>
          <w:szCs w:val="22"/>
          <w:lang w:val="en-US"/>
        </w:rPr>
      </w:pPr>
    </w:p>
    <w:p w:rsidR="00F500A0" w:rsidRPr="00AE1D0F" w:rsidRDefault="00F500A0" w:rsidP="007848B5">
      <w:pPr>
        <w:keepNext/>
        <w:spacing w:before="160"/>
        <w:jc w:val="both"/>
        <w:rPr>
          <w:b/>
          <w:color w:val="000000"/>
          <w:szCs w:val="24"/>
          <w:lang w:val="en-US"/>
        </w:rPr>
      </w:pPr>
      <w:r w:rsidRPr="00AE1D0F">
        <w:rPr>
          <w:b/>
          <w:i/>
          <w:color w:val="000000"/>
          <w:szCs w:val="24"/>
          <w:lang w:val="en-US"/>
        </w:rPr>
        <w:t>Subject:</w:t>
      </w:r>
      <w:r w:rsidRPr="00AE1D0F">
        <w:rPr>
          <w:b/>
          <w:color w:val="000000"/>
          <w:szCs w:val="24"/>
          <w:lang w:val="en-US"/>
        </w:rPr>
        <w:t xml:space="preserve"> </w:t>
      </w:r>
      <w:r w:rsidRPr="00AE1D0F">
        <w:rPr>
          <w:color w:val="000000"/>
          <w:szCs w:val="24"/>
          <w:lang w:val="en-US"/>
        </w:rPr>
        <w:t>Proposal for an Agenda Item for WRC-19 aiming at developing a regulatory framework for NGSO FSS satellite systems that may operate in the 37.5-42.5 GHz (space-to-Earth) and 42.5-43.5 GHz, 49.2-50.2 GHz and 50.4-51.4 GHz (Earth-to-space) frequency bands</w:t>
      </w:r>
    </w:p>
    <w:p w:rsidR="00F500A0" w:rsidRPr="00AE1D0F" w:rsidRDefault="00F500A0" w:rsidP="007848B5">
      <w:pPr>
        <w:tabs>
          <w:tab w:val="clear" w:pos="1134"/>
          <w:tab w:val="clear" w:pos="1871"/>
          <w:tab w:val="clear" w:pos="2268"/>
        </w:tabs>
        <w:overflowPunct/>
        <w:autoSpaceDE/>
        <w:autoSpaceDN/>
        <w:adjustRightInd/>
        <w:spacing w:before="0"/>
        <w:textAlignment w:val="auto"/>
        <w:rPr>
          <w:b/>
          <w:color w:val="000000"/>
          <w:szCs w:val="22"/>
          <w:lang w:val="en-US"/>
        </w:rPr>
      </w:pPr>
    </w:p>
    <w:p w:rsidR="00F500A0" w:rsidRPr="00AE1D0F" w:rsidRDefault="00F500A0" w:rsidP="007848B5">
      <w:pPr>
        <w:tabs>
          <w:tab w:val="clear" w:pos="1134"/>
          <w:tab w:val="clear" w:pos="1871"/>
          <w:tab w:val="clear" w:pos="2268"/>
        </w:tabs>
        <w:overflowPunct/>
        <w:autoSpaceDE/>
        <w:autoSpaceDN/>
        <w:adjustRightInd/>
        <w:spacing w:before="0"/>
        <w:textAlignment w:val="auto"/>
        <w:rPr>
          <w:color w:val="000000"/>
          <w:szCs w:val="22"/>
          <w:lang w:val="en-US"/>
        </w:rPr>
      </w:pPr>
      <w:r w:rsidRPr="00AE1D0F">
        <w:rPr>
          <w:i/>
          <w:color w:val="000000"/>
          <w:szCs w:val="22"/>
          <w:lang w:val="en-US"/>
        </w:rPr>
        <w:t>Origin:</w:t>
      </w:r>
      <w:r w:rsidRPr="00AE1D0F">
        <w:rPr>
          <w:color w:val="000000"/>
          <w:szCs w:val="22"/>
          <w:lang w:val="en-US"/>
        </w:rPr>
        <w:t xml:space="preserve"> </w:t>
      </w:r>
      <w:r w:rsidRPr="00AE1D0F">
        <w:t>Member States of the Inter-American Telecommunication Commission (CITEL)</w:t>
      </w:r>
    </w:p>
    <w:p w:rsidR="00F500A0" w:rsidRPr="00AE1D0F" w:rsidRDefault="00F500A0" w:rsidP="007848B5">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 w:val="22"/>
          <w:szCs w:val="22"/>
          <w:lang w:val="en-US"/>
        </w:rPr>
      </w:pPr>
    </w:p>
    <w:p w:rsidR="00F500A0" w:rsidRPr="00AE1D0F" w:rsidRDefault="00F500A0" w:rsidP="007848B5">
      <w:pPr>
        <w:tabs>
          <w:tab w:val="clear" w:pos="1134"/>
          <w:tab w:val="clear" w:pos="1871"/>
          <w:tab w:val="clear" w:pos="2268"/>
          <w:tab w:val="left" w:pos="360"/>
          <w:tab w:val="left" w:pos="900"/>
        </w:tabs>
        <w:overflowPunct/>
        <w:autoSpaceDE/>
        <w:autoSpaceDN/>
        <w:adjustRightInd/>
        <w:spacing w:before="0"/>
        <w:textAlignment w:val="auto"/>
        <w:rPr>
          <w:b/>
          <w:iCs/>
          <w:color w:val="000000"/>
        </w:rPr>
      </w:pPr>
      <w:r w:rsidRPr="00AE1D0F">
        <w:rPr>
          <w:b/>
          <w:bCs/>
          <w:i/>
          <w:color w:val="000000"/>
        </w:rPr>
        <w:t>Proposal</w:t>
      </w:r>
      <w:r w:rsidRPr="00AE1D0F">
        <w:rPr>
          <w:b/>
          <w:i/>
          <w:iCs/>
          <w:color w:val="000000"/>
        </w:rPr>
        <w:t>:</w:t>
      </w:r>
      <w:r w:rsidRPr="00AE1D0F">
        <w:rPr>
          <w:i/>
          <w:iCs/>
          <w:color w:val="000000"/>
        </w:rPr>
        <w:t xml:space="preserve"> </w:t>
      </w:r>
      <w:r w:rsidRPr="00F0041C">
        <w:rPr>
          <w:iCs/>
          <w:color w:val="000000"/>
          <w:lang w:val="en-US"/>
        </w:rPr>
        <w:t xml:space="preserve">To </w:t>
      </w:r>
      <w:r w:rsidRPr="00F0041C">
        <w:rPr>
          <w:iCs/>
        </w:rPr>
        <w:t>develop a regulatory framework that provides specific regulatory provisions for NGSO FSS satellite systems operating in the 37.5-42.5 GHz (space-to-Earth) and 42.5-43.5 GHz, 49.2-50.2 GHz and 50.4-51.4 GHz (Earth-to-space) frequency bands in accordance with Resolution [IAP-10</w:t>
      </w:r>
      <w:r>
        <w:rPr>
          <w:iCs/>
        </w:rPr>
        <w:t>H</w:t>
      </w:r>
      <w:r w:rsidRPr="00F0041C">
        <w:rPr>
          <w:iCs/>
        </w:rPr>
        <w:t>-V-BAND] (WRC-15).</w:t>
      </w:r>
    </w:p>
    <w:p w:rsidR="00F500A0" w:rsidRPr="00AE1D0F" w:rsidRDefault="00F500A0" w:rsidP="007848B5">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val="en-US"/>
        </w:rPr>
      </w:pPr>
    </w:p>
    <w:p w:rsidR="00F500A0" w:rsidRPr="00AE1D0F" w:rsidRDefault="00F500A0" w:rsidP="007848B5">
      <w:pPr>
        <w:tabs>
          <w:tab w:val="clear" w:pos="1134"/>
          <w:tab w:val="clear" w:pos="1871"/>
          <w:tab w:val="clear" w:pos="2268"/>
        </w:tabs>
        <w:overflowPunct/>
        <w:autoSpaceDE/>
        <w:autoSpaceDN/>
        <w:adjustRightInd/>
        <w:spacing w:before="0"/>
        <w:textAlignment w:val="auto"/>
        <w:rPr>
          <w:szCs w:val="22"/>
          <w:lang w:val="en-US"/>
        </w:rPr>
      </w:pPr>
      <w:r w:rsidRPr="00AE1D0F">
        <w:rPr>
          <w:b/>
          <w:i/>
          <w:color w:val="000000"/>
          <w:szCs w:val="22"/>
          <w:lang w:val="en-US"/>
        </w:rPr>
        <w:t>Background/reason</w:t>
      </w:r>
      <w:r w:rsidRPr="00AE1D0F">
        <w:rPr>
          <w:b/>
          <w:bCs/>
          <w:i/>
          <w:iCs/>
          <w:color w:val="000000"/>
          <w:szCs w:val="22"/>
          <w:lang w:val="en-US"/>
        </w:rPr>
        <w:t>:</w:t>
      </w:r>
      <w:r w:rsidRPr="00AE1D0F">
        <w:rPr>
          <w:szCs w:val="24"/>
          <w:lang w:val="en-US"/>
        </w:rPr>
        <w:t xml:space="preserve"> According to the current provisions of the Radio Regulations, NGSO </w:t>
      </w:r>
      <w:r w:rsidRPr="00AE1D0F">
        <w:t xml:space="preserve">systems operating in the frequency range from 37.5 to 51.4 GHz have to protect current and future GSO satellite networks operating in the same frequency range, according to No. </w:t>
      </w:r>
      <w:r w:rsidRPr="00AE1D0F">
        <w:rPr>
          <w:b/>
        </w:rPr>
        <w:t>22.2</w:t>
      </w:r>
      <w:r w:rsidRPr="00AE1D0F">
        <w:t xml:space="preserve">, which creates considerable regulatory uncertainty to potential NGSO satellite service providers.  Moreover, there are currently no mechanisms in the RR establishing coordination procedures applicable to NGSO systems operating in these frequency bands, such as application of No. </w:t>
      </w:r>
      <w:r w:rsidRPr="00AE1D0F">
        <w:rPr>
          <w:b/>
        </w:rPr>
        <w:t>9.12</w:t>
      </w:r>
      <w:r w:rsidRPr="00AE1D0F">
        <w:t>. This also contributes to uncertainty among potential operators of NGSO satellite systems in these bands.</w:t>
      </w:r>
    </w:p>
    <w:p w:rsidR="00F500A0" w:rsidRPr="00AE1D0F"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p w:rsidR="00F500A0" w:rsidRPr="005D7259" w:rsidRDefault="00F500A0" w:rsidP="007848B5">
      <w:pPr>
        <w:tabs>
          <w:tab w:val="clear" w:pos="1134"/>
          <w:tab w:val="clear" w:pos="1871"/>
          <w:tab w:val="clear" w:pos="2268"/>
        </w:tabs>
        <w:overflowPunct/>
        <w:autoSpaceDE/>
        <w:autoSpaceDN/>
        <w:adjustRightInd/>
        <w:spacing w:before="0"/>
        <w:textAlignment w:val="auto"/>
        <w:rPr>
          <w:bCs/>
          <w:color w:val="000000"/>
          <w:szCs w:val="22"/>
          <w:lang w:val="en-US"/>
        </w:rPr>
      </w:pPr>
      <w:r w:rsidRPr="005D7259">
        <w:rPr>
          <w:b/>
          <w:i/>
          <w:color w:val="000000"/>
          <w:szCs w:val="22"/>
          <w:lang w:val="en-US"/>
        </w:rPr>
        <w:t>Radiocommunication services concerned</w:t>
      </w:r>
      <w:r w:rsidRPr="005D7259">
        <w:rPr>
          <w:b/>
          <w:bCs/>
          <w:i/>
          <w:iCs/>
          <w:color w:val="000000"/>
          <w:szCs w:val="22"/>
          <w:lang w:val="en-US"/>
        </w:rPr>
        <w:t xml:space="preserve">: </w:t>
      </w:r>
      <w:r w:rsidRPr="005D7259">
        <w:rPr>
          <w:bCs/>
          <w:iCs/>
          <w:color w:val="000000"/>
          <w:szCs w:val="22"/>
          <w:lang w:val="en-US"/>
        </w:rPr>
        <w:t>FSS, MSS and BSS</w:t>
      </w:r>
    </w:p>
    <w:p w:rsidR="00F500A0" w:rsidRPr="005D7259"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p w:rsidR="00F500A0" w:rsidRPr="005D7259" w:rsidRDefault="00F500A0" w:rsidP="007848B5">
      <w:pPr>
        <w:tabs>
          <w:tab w:val="clear" w:pos="1134"/>
          <w:tab w:val="clear" w:pos="1871"/>
          <w:tab w:val="clear" w:pos="2268"/>
        </w:tabs>
        <w:overflowPunct/>
        <w:autoSpaceDE/>
        <w:autoSpaceDN/>
        <w:adjustRightInd/>
        <w:spacing w:before="0"/>
        <w:textAlignment w:val="auto"/>
        <w:rPr>
          <w:b/>
          <w:bCs/>
          <w:i/>
          <w:color w:val="000000"/>
          <w:szCs w:val="22"/>
          <w:lang w:val="en-US"/>
        </w:rPr>
      </w:pPr>
      <w:r w:rsidRPr="005D7259">
        <w:rPr>
          <w:b/>
          <w:i/>
          <w:color w:val="000000"/>
          <w:szCs w:val="22"/>
          <w:lang w:val="en-US"/>
        </w:rPr>
        <w:t>Indication of possible difficulties</w:t>
      </w:r>
      <w:r w:rsidRPr="005D7259">
        <w:rPr>
          <w:b/>
          <w:bCs/>
          <w:i/>
          <w:iCs/>
          <w:color w:val="000000"/>
          <w:szCs w:val="22"/>
          <w:lang w:val="en-US"/>
        </w:rPr>
        <w:t>:</w:t>
      </w:r>
      <w:r w:rsidRPr="005D7259">
        <w:rPr>
          <w:bCs/>
          <w:iCs/>
          <w:color w:val="000000"/>
          <w:szCs w:val="22"/>
          <w:lang w:val="en-US"/>
        </w:rPr>
        <w:t xml:space="preserve"> None foreseen</w:t>
      </w:r>
    </w:p>
    <w:p w:rsidR="00F500A0" w:rsidRPr="005D7259"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p w:rsidR="00F500A0" w:rsidRPr="005D7259" w:rsidRDefault="00F500A0" w:rsidP="007848B5">
      <w:pPr>
        <w:tabs>
          <w:tab w:val="clear" w:pos="1134"/>
          <w:tab w:val="clear" w:pos="1871"/>
          <w:tab w:val="clear" w:pos="2268"/>
        </w:tabs>
        <w:overflowPunct/>
        <w:autoSpaceDE/>
        <w:autoSpaceDN/>
        <w:adjustRightInd/>
        <w:spacing w:before="0"/>
        <w:textAlignment w:val="auto"/>
        <w:rPr>
          <w:b/>
          <w:bCs/>
          <w:i/>
          <w:color w:val="000000"/>
          <w:szCs w:val="22"/>
          <w:lang w:val="en-US"/>
        </w:rPr>
      </w:pPr>
      <w:r w:rsidRPr="005D7259">
        <w:rPr>
          <w:b/>
          <w:i/>
          <w:color w:val="000000"/>
          <w:szCs w:val="22"/>
          <w:lang w:val="en-US"/>
        </w:rPr>
        <w:t>Previous/ongoing studies on the issue</w:t>
      </w:r>
      <w:r w:rsidRPr="005D7259">
        <w:rPr>
          <w:b/>
          <w:bCs/>
          <w:i/>
          <w:iCs/>
          <w:color w:val="000000"/>
          <w:szCs w:val="22"/>
          <w:lang w:val="en-US"/>
        </w:rPr>
        <w:t>:</w:t>
      </w:r>
      <w:r w:rsidRPr="005D7259">
        <w:rPr>
          <w:bCs/>
          <w:iCs/>
          <w:color w:val="000000"/>
          <w:szCs w:val="22"/>
          <w:lang w:val="en-US"/>
        </w:rPr>
        <w:t xml:space="preserve"> Previous WRCs addressed similar issues in the 11/12/13/14 and 20/30 GHz bands.</w:t>
      </w:r>
    </w:p>
    <w:p w:rsidR="00F500A0" w:rsidRPr="005D7259"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F500A0" w:rsidRPr="005D7259" w:rsidTr="000E0A60">
        <w:trPr>
          <w:jc w:val="center"/>
        </w:trPr>
        <w:tc>
          <w:tcPr>
            <w:tcW w:w="3979" w:type="dxa"/>
          </w:tcPr>
          <w:p w:rsidR="00F500A0" w:rsidRPr="005D7259" w:rsidRDefault="00F500A0" w:rsidP="000E0A60">
            <w:pPr>
              <w:framePr w:hSpace="181" w:wrap="notBeside" w:vAnchor="text" w:hAnchor="text" w:xAlign="center" w:y="1"/>
              <w:tabs>
                <w:tab w:val="clear" w:pos="1134"/>
                <w:tab w:val="clear" w:pos="1871"/>
                <w:tab w:val="clear" w:pos="2268"/>
                <w:tab w:val="left" w:pos="4366"/>
              </w:tabs>
              <w:overflowPunct/>
              <w:autoSpaceDE/>
              <w:autoSpaceDN/>
              <w:adjustRightInd/>
              <w:spacing w:before="0"/>
              <w:textAlignment w:val="auto"/>
              <w:rPr>
                <w:b/>
                <w:bCs/>
                <w:i/>
                <w:iCs/>
                <w:color w:val="000000"/>
                <w:szCs w:val="24"/>
                <w:lang w:val="en-US"/>
              </w:rPr>
            </w:pPr>
            <w:r w:rsidRPr="005D7259">
              <w:rPr>
                <w:b/>
                <w:i/>
                <w:color w:val="000000"/>
                <w:szCs w:val="22"/>
                <w:lang w:val="en-US"/>
              </w:rPr>
              <w:t>Studies to be carried out by</w:t>
            </w:r>
            <w:r w:rsidRPr="005D7259">
              <w:rPr>
                <w:b/>
                <w:bCs/>
                <w:i/>
                <w:iCs/>
                <w:color w:val="000000"/>
                <w:szCs w:val="22"/>
                <w:lang w:val="en-US"/>
              </w:rPr>
              <w:t xml:space="preserve">: </w:t>
            </w:r>
            <w:r w:rsidRPr="005D7259">
              <w:rPr>
                <w:bCs/>
                <w:iCs/>
                <w:color w:val="000000"/>
                <w:szCs w:val="22"/>
                <w:lang w:val="en-US"/>
              </w:rPr>
              <w:t>SG4</w:t>
            </w:r>
          </w:p>
        </w:tc>
        <w:tc>
          <w:tcPr>
            <w:tcW w:w="5357" w:type="dxa"/>
          </w:tcPr>
          <w:p w:rsidR="00F500A0" w:rsidRPr="005D7259" w:rsidRDefault="00F500A0" w:rsidP="000E0A60">
            <w:pPr>
              <w:framePr w:hSpace="181" w:wrap="notBeside" w:vAnchor="text" w:hAnchor="text" w:xAlign="center" w:y="1"/>
              <w:tabs>
                <w:tab w:val="clear" w:pos="1134"/>
                <w:tab w:val="clear" w:pos="1871"/>
                <w:tab w:val="clear" w:pos="2268"/>
                <w:tab w:val="left" w:pos="360"/>
                <w:tab w:val="left" w:pos="900"/>
                <w:tab w:val="left" w:pos="4366"/>
              </w:tabs>
              <w:overflowPunct/>
              <w:autoSpaceDE/>
              <w:autoSpaceDN/>
              <w:adjustRightInd/>
              <w:spacing w:before="0"/>
              <w:ind w:left="113"/>
              <w:textAlignment w:val="auto"/>
              <w:rPr>
                <w:b/>
                <w:i/>
                <w:iCs/>
                <w:color w:val="000000"/>
                <w:szCs w:val="22"/>
              </w:rPr>
            </w:pPr>
            <w:r w:rsidRPr="005D7259">
              <w:rPr>
                <w:b/>
                <w:bCs/>
                <w:i/>
                <w:color w:val="000000"/>
                <w:sz w:val="22"/>
                <w:szCs w:val="22"/>
              </w:rPr>
              <w:t>with the participation of</w:t>
            </w:r>
            <w:r w:rsidRPr="005D7259">
              <w:rPr>
                <w:b/>
                <w:i/>
                <w:iCs/>
                <w:color w:val="000000"/>
                <w:sz w:val="22"/>
                <w:szCs w:val="22"/>
              </w:rPr>
              <w:t xml:space="preserve">: </w:t>
            </w:r>
          </w:p>
          <w:p w:rsidR="00F500A0" w:rsidRPr="005D7259" w:rsidRDefault="00F500A0" w:rsidP="000E0A60">
            <w:pPr>
              <w:framePr w:hSpace="181" w:wrap="notBeside" w:vAnchor="text" w:hAnchor="text" w:xAlign="center" w:y="1"/>
              <w:tabs>
                <w:tab w:val="clear" w:pos="1134"/>
                <w:tab w:val="clear" w:pos="1871"/>
                <w:tab w:val="clear" w:pos="2268"/>
                <w:tab w:val="left" w:pos="4366"/>
              </w:tabs>
              <w:overflowPunct/>
              <w:autoSpaceDE/>
              <w:autoSpaceDN/>
              <w:adjustRightInd/>
              <w:spacing w:before="0"/>
              <w:textAlignment w:val="auto"/>
              <w:rPr>
                <w:b/>
                <w:bCs/>
                <w:i/>
                <w:iCs/>
                <w:color w:val="000000"/>
                <w:szCs w:val="24"/>
                <w:lang w:val="en-US"/>
              </w:rPr>
            </w:pPr>
          </w:p>
        </w:tc>
      </w:tr>
    </w:tbl>
    <w:p w:rsidR="00F500A0" w:rsidRPr="005D7259" w:rsidRDefault="00F500A0" w:rsidP="007848B5">
      <w:pPr>
        <w:tabs>
          <w:tab w:val="clear" w:pos="1134"/>
          <w:tab w:val="clear" w:pos="1871"/>
          <w:tab w:val="clear" w:pos="2268"/>
        </w:tabs>
        <w:overflowPunct/>
        <w:autoSpaceDE/>
        <w:autoSpaceDN/>
        <w:adjustRightInd/>
        <w:spacing w:before="0"/>
        <w:textAlignment w:val="auto"/>
        <w:rPr>
          <w:bCs/>
          <w:color w:val="000000"/>
          <w:szCs w:val="22"/>
          <w:lang w:val="en-US"/>
        </w:rPr>
      </w:pPr>
      <w:r w:rsidRPr="005D7259">
        <w:rPr>
          <w:b/>
          <w:i/>
          <w:color w:val="000000"/>
          <w:szCs w:val="22"/>
          <w:lang w:val="en-US"/>
        </w:rPr>
        <w:t>ITU-R Study Groups concerned</w:t>
      </w:r>
      <w:r w:rsidRPr="005D7259">
        <w:rPr>
          <w:b/>
          <w:bCs/>
          <w:i/>
          <w:iCs/>
          <w:color w:val="000000"/>
          <w:szCs w:val="22"/>
          <w:lang w:val="en-US"/>
        </w:rPr>
        <w:t xml:space="preserve">: </w:t>
      </w:r>
      <w:r w:rsidRPr="005D7259">
        <w:rPr>
          <w:bCs/>
          <w:iCs/>
          <w:color w:val="000000"/>
          <w:szCs w:val="22"/>
          <w:lang w:val="en-US"/>
        </w:rPr>
        <w:t xml:space="preserve">SG4 </w:t>
      </w:r>
    </w:p>
    <w:p w:rsidR="00F500A0" w:rsidRPr="005D7259"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p w:rsidR="00F500A0" w:rsidRPr="005D7259" w:rsidRDefault="00F500A0" w:rsidP="007848B5">
      <w:pPr>
        <w:tabs>
          <w:tab w:val="clear" w:pos="1134"/>
          <w:tab w:val="clear" w:pos="1871"/>
          <w:tab w:val="clear" w:pos="2268"/>
          <w:tab w:val="left" w:pos="360"/>
          <w:tab w:val="left" w:pos="900"/>
        </w:tabs>
        <w:overflowPunct/>
        <w:autoSpaceDE/>
        <w:autoSpaceDN/>
        <w:adjustRightInd/>
        <w:spacing w:before="0"/>
        <w:textAlignment w:val="auto"/>
        <w:rPr>
          <w:i/>
          <w:iCs/>
          <w:color w:val="000000"/>
          <w:sz w:val="22"/>
          <w:szCs w:val="22"/>
        </w:rPr>
      </w:pPr>
      <w:r w:rsidRPr="005D7259">
        <w:rPr>
          <w:b/>
          <w:bCs/>
          <w:i/>
          <w:color w:val="000000"/>
          <w:sz w:val="22"/>
          <w:szCs w:val="22"/>
        </w:rPr>
        <w:t>ITU resource implications, including financial implications (refer to CV126)</w:t>
      </w:r>
      <w:r w:rsidRPr="005D7259">
        <w:rPr>
          <w:b/>
          <w:i/>
          <w:iCs/>
          <w:color w:val="000000"/>
          <w:sz w:val="22"/>
          <w:szCs w:val="22"/>
        </w:rPr>
        <w:t>:</w:t>
      </w:r>
      <w:r w:rsidRPr="005D7259">
        <w:rPr>
          <w:i/>
          <w:iCs/>
          <w:color w:val="000000"/>
          <w:sz w:val="22"/>
          <w:szCs w:val="22"/>
        </w:rPr>
        <w:t xml:space="preserve"> </w:t>
      </w:r>
      <w:r w:rsidRPr="005D7259">
        <w:rPr>
          <w:iCs/>
          <w:color w:val="000000"/>
          <w:sz w:val="22"/>
          <w:szCs w:val="22"/>
        </w:rPr>
        <w:t>Minimal</w:t>
      </w:r>
    </w:p>
    <w:p w:rsidR="00F500A0" w:rsidRPr="005D7259"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p w:rsidR="00F500A0" w:rsidRPr="005D7259" w:rsidRDefault="00F500A0" w:rsidP="007848B5">
      <w:pPr>
        <w:tabs>
          <w:tab w:val="clear" w:pos="1134"/>
          <w:tab w:val="clear" w:pos="1871"/>
          <w:tab w:val="clear" w:pos="2268"/>
          <w:tab w:val="left" w:pos="4366"/>
        </w:tabs>
        <w:overflowPunct/>
        <w:autoSpaceDE/>
        <w:autoSpaceDN/>
        <w:adjustRightInd/>
        <w:spacing w:before="0"/>
        <w:textAlignment w:val="auto"/>
        <w:rPr>
          <w:color w:val="000000"/>
          <w:szCs w:val="22"/>
          <w:lang w:val="en-US"/>
        </w:rPr>
      </w:pPr>
      <w:r w:rsidRPr="005D7259">
        <w:rPr>
          <w:b/>
          <w:i/>
          <w:color w:val="000000"/>
          <w:szCs w:val="22"/>
          <w:lang w:val="en-US"/>
        </w:rPr>
        <w:t>Common regional proposal</w:t>
      </w:r>
      <w:r w:rsidRPr="005D7259">
        <w:rPr>
          <w:b/>
          <w:bCs/>
          <w:i/>
          <w:iCs/>
          <w:color w:val="000000"/>
          <w:szCs w:val="22"/>
          <w:lang w:val="en-US"/>
        </w:rPr>
        <w:t>:</w:t>
      </w:r>
      <w:r w:rsidRPr="005D7259">
        <w:rPr>
          <w:color w:val="000000"/>
          <w:szCs w:val="22"/>
          <w:lang w:val="en-US"/>
        </w:rPr>
        <w:t xml:space="preserve">  Yes/No</w:t>
      </w:r>
      <w:r w:rsidRPr="005D7259">
        <w:rPr>
          <w:color w:val="000000"/>
          <w:szCs w:val="22"/>
          <w:lang w:val="en-US"/>
        </w:rPr>
        <w:tab/>
      </w:r>
      <w:r w:rsidRPr="005D7259">
        <w:rPr>
          <w:b/>
          <w:i/>
          <w:color w:val="000000"/>
          <w:szCs w:val="22"/>
          <w:lang w:val="en-US"/>
        </w:rPr>
        <w:t>Multicountry proposal</w:t>
      </w:r>
      <w:r w:rsidRPr="005D7259">
        <w:rPr>
          <w:b/>
          <w:bCs/>
          <w:i/>
          <w:iCs/>
          <w:color w:val="000000"/>
          <w:szCs w:val="22"/>
          <w:lang w:val="en-US"/>
        </w:rPr>
        <w:t xml:space="preserve">:  </w:t>
      </w:r>
      <w:r w:rsidRPr="005D7259">
        <w:rPr>
          <w:color w:val="000000"/>
          <w:szCs w:val="22"/>
          <w:lang w:val="en-US"/>
        </w:rPr>
        <w:t>Yes/No</w:t>
      </w:r>
    </w:p>
    <w:p w:rsidR="00F500A0" w:rsidRPr="005D7259" w:rsidRDefault="00F500A0" w:rsidP="007848B5">
      <w:pPr>
        <w:tabs>
          <w:tab w:val="clear" w:pos="1134"/>
          <w:tab w:val="clear" w:pos="1871"/>
          <w:tab w:val="clear" w:pos="2268"/>
          <w:tab w:val="left" w:pos="360"/>
          <w:tab w:val="left" w:pos="900"/>
          <w:tab w:val="left" w:pos="4366"/>
        </w:tabs>
        <w:overflowPunct/>
        <w:autoSpaceDE/>
        <w:autoSpaceDN/>
        <w:adjustRightInd/>
        <w:spacing w:before="0"/>
        <w:textAlignment w:val="auto"/>
        <w:rPr>
          <w:b/>
          <w:i/>
          <w:color w:val="000000"/>
          <w:szCs w:val="22"/>
          <w:lang w:val="en-US"/>
        </w:rPr>
      </w:pPr>
      <w:r w:rsidRPr="005D7259">
        <w:rPr>
          <w:i/>
          <w:iCs/>
          <w:color w:val="000000"/>
          <w:sz w:val="22"/>
          <w:szCs w:val="22"/>
        </w:rPr>
        <w:tab/>
      </w:r>
      <w:r w:rsidRPr="005D7259">
        <w:rPr>
          <w:i/>
          <w:iCs/>
          <w:color w:val="000000"/>
          <w:sz w:val="22"/>
          <w:szCs w:val="22"/>
        </w:rPr>
        <w:tab/>
      </w:r>
      <w:r w:rsidRPr="005D7259">
        <w:rPr>
          <w:i/>
          <w:iCs/>
          <w:color w:val="000000"/>
          <w:sz w:val="22"/>
          <w:szCs w:val="22"/>
        </w:rPr>
        <w:tab/>
      </w:r>
      <w:r w:rsidRPr="005D7259">
        <w:rPr>
          <w:b/>
          <w:i/>
          <w:color w:val="000000"/>
          <w:szCs w:val="22"/>
          <w:lang w:val="en-US"/>
        </w:rPr>
        <w:t>Number of countries:</w:t>
      </w:r>
    </w:p>
    <w:p w:rsidR="00F500A0" w:rsidRPr="005D7259" w:rsidRDefault="00F500A0" w:rsidP="007848B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2"/>
          <w:lang w:val="en-US"/>
        </w:rPr>
      </w:pPr>
    </w:p>
    <w:p w:rsidR="00F500A0" w:rsidRPr="005D7259" w:rsidRDefault="00F500A0" w:rsidP="007848B5">
      <w:pPr>
        <w:tabs>
          <w:tab w:val="clear" w:pos="1134"/>
          <w:tab w:val="clear" w:pos="1871"/>
          <w:tab w:val="clear" w:pos="2268"/>
        </w:tabs>
        <w:overflowPunct/>
        <w:autoSpaceDE/>
        <w:autoSpaceDN/>
        <w:adjustRightInd/>
        <w:spacing w:before="0"/>
        <w:textAlignment w:val="auto"/>
        <w:rPr>
          <w:color w:val="000000"/>
          <w:szCs w:val="22"/>
          <w:lang w:val="en-US"/>
        </w:rPr>
      </w:pPr>
      <w:r w:rsidRPr="005D7259">
        <w:rPr>
          <w:b/>
          <w:bCs/>
          <w:i/>
          <w:iCs/>
          <w:color w:val="000000"/>
          <w:szCs w:val="22"/>
          <w:lang w:val="en-US"/>
        </w:rPr>
        <w:t>Remarks</w:t>
      </w:r>
    </w:p>
    <w:p w:rsidR="00F500A0" w:rsidRDefault="00F500A0" w:rsidP="007848B5">
      <w:pPr>
        <w:pStyle w:val="Restitle"/>
      </w:pPr>
    </w:p>
    <w:p w:rsidR="00F500A0" w:rsidRDefault="00F500A0">
      <w:pPr>
        <w:pStyle w:val="Reasons"/>
      </w:pPr>
    </w:p>
    <w:sectPr w:rsidR="00F500A0" w:rsidSect="007061D5">
      <w:headerReference w:type="default" r:id="rId9"/>
      <w:footerReference w:type="even" r:id="rId10"/>
      <w:footerReference w:type="default" r:id="rId11"/>
      <w:footerReference w:type="first" r:id="rId12"/>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42" w:rsidRDefault="003F6A42">
      <w:r>
        <w:separator/>
      </w:r>
    </w:p>
  </w:endnote>
  <w:endnote w:type="continuationSeparator" w:id="0">
    <w:p w:rsidR="003F6A42" w:rsidRDefault="003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A0" w:rsidRDefault="00F500A0">
    <w:pPr>
      <w:framePr w:wrap="around" w:vAnchor="text" w:hAnchor="margin" w:xAlign="right" w:y="1"/>
    </w:pPr>
    <w:r>
      <w:fldChar w:fldCharType="begin"/>
    </w:r>
    <w:r>
      <w:instrText xml:space="preserve">PAGE  </w:instrText>
    </w:r>
    <w:r>
      <w:fldChar w:fldCharType="end"/>
    </w:r>
  </w:p>
  <w:p w:rsidR="00F500A0" w:rsidRPr="0041348E" w:rsidRDefault="003F6A42">
    <w:pPr>
      <w:ind w:right="360"/>
      <w:rPr>
        <w:lang w:val="en-US"/>
      </w:rPr>
    </w:pPr>
    <w:r>
      <w:fldChar w:fldCharType="begin"/>
    </w:r>
    <w:r>
      <w:instrText xml:space="preserve"> FILENAME \p  \* MERGEFORMAT </w:instrText>
    </w:r>
    <w:r>
      <w:fldChar w:fldCharType="separate"/>
    </w:r>
    <w:r w:rsidR="00F500A0">
      <w:rPr>
        <w:noProof/>
        <w:lang w:val="en-US"/>
      </w:rPr>
      <w:t>C:\Users\manias\Dropbox\ProposalManagement\ProposalSharing\WRC15\Templates\WRC15-E.docx</w:t>
    </w:r>
    <w:r>
      <w:rPr>
        <w:noProof/>
        <w:lang w:val="en-US"/>
      </w:rPr>
      <w:fldChar w:fldCharType="end"/>
    </w:r>
    <w:r w:rsidR="00F500A0" w:rsidRPr="0041348E">
      <w:rPr>
        <w:lang w:val="en-US"/>
      </w:rPr>
      <w:tab/>
    </w:r>
    <w:r>
      <w:fldChar w:fldCharType="begin"/>
    </w:r>
    <w:r>
      <w:instrText xml:space="preserve"> SAVEDATE \@ DD.MM.YY </w:instrText>
    </w:r>
    <w:r>
      <w:fldChar w:fldCharType="separate"/>
    </w:r>
    <w:r w:rsidR="00581AD8">
      <w:rPr>
        <w:noProof/>
      </w:rPr>
      <w:t>25.08.15</w:t>
    </w:r>
    <w:r>
      <w:rPr>
        <w:noProof/>
      </w:rPr>
      <w:fldChar w:fldCharType="end"/>
    </w:r>
    <w:r w:rsidR="00F500A0" w:rsidRPr="0041348E">
      <w:rPr>
        <w:lang w:val="en-US"/>
      </w:rPr>
      <w:tab/>
    </w:r>
    <w:r>
      <w:fldChar w:fldCharType="begin"/>
    </w:r>
    <w:r>
      <w:instrText xml:space="preserve"> PRINTDATE \@ DD.MM.YY </w:instrText>
    </w:r>
    <w:r>
      <w:fldChar w:fldCharType="separate"/>
    </w:r>
    <w:r w:rsidR="00F500A0">
      <w:rPr>
        <w:noProof/>
      </w:rPr>
      <w:t>10.02.14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A0" w:rsidRDefault="003F6A42" w:rsidP="00A30305">
    <w:pPr>
      <w:pStyle w:val="Footer"/>
    </w:pPr>
    <w:r>
      <w:fldChar w:fldCharType="begin"/>
    </w:r>
    <w:r>
      <w:instrText xml:space="preserve"> FILENAME \p  \* MERGE</w:instrText>
    </w:r>
    <w:r>
      <w:instrText xml:space="preserve">FORMAT </w:instrText>
    </w:r>
    <w:r>
      <w:fldChar w:fldCharType="separate"/>
    </w:r>
    <w:r w:rsidR="00F500A0">
      <w:rPr>
        <w:lang w:val="en-US"/>
      </w:rPr>
      <w:t>C:\Users\manias\Dropbox\ProposalManagement\ProposalSharing\WRC15\Templates\WRC15-E.docx</w:t>
    </w:r>
    <w:r>
      <w:rPr>
        <w:lang w:val="en-US"/>
      </w:rPr>
      <w:fldChar w:fldCharType="end"/>
    </w:r>
    <w:r w:rsidR="00F500A0" w:rsidRPr="0041348E">
      <w:rPr>
        <w:lang w:val="en-US"/>
      </w:rPr>
      <w:tab/>
    </w:r>
    <w:r>
      <w:fldChar w:fldCharType="begin"/>
    </w:r>
    <w:r>
      <w:instrText xml:space="preserve"> SAVEDATE \@ DD.MM.YY </w:instrText>
    </w:r>
    <w:r>
      <w:fldChar w:fldCharType="separate"/>
    </w:r>
    <w:r w:rsidR="00581AD8">
      <w:t>25.08.15</w:t>
    </w:r>
    <w:r>
      <w:fldChar w:fldCharType="end"/>
    </w:r>
    <w:r w:rsidR="00F500A0" w:rsidRPr="0041348E">
      <w:rPr>
        <w:lang w:val="en-US"/>
      </w:rPr>
      <w:tab/>
    </w:r>
    <w:r>
      <w:fldChar w:fldCharType="begin"/>
    </w:r>
    <w:r>
      <w:instrText xml:space="preserve"> PRINTDATE \@ DD.MM.YY </w:instrText>
    </w:r>
    <w:r>
      <w:fldChar w:fldCharType="separate"/>
    </w:r>
    <w:r w:rsidR="00F500A0">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A0" w:rsidRPr="0041348E" w:rsidRDefault="003F6A42" w:rsidP="00A30305">
    <w:pPr>
      <w:pStyle w:val="Footer"/>
      <w:rPr>
        <w:lang w:val="en-US"/>
      </w:rPr>
    </w:pPr>
    <w:r>
      <w:fldChar w:fldCharType="begin"/>
    </w:r>
    <w:r>
      <w:instrText xml:space="preserve"> FILENAME \p  \* MERGEFORMAT </w:instrText>
    </w:r>
    <w:r>
      <w:fldChar w:fldCharType="separate"/>
    </w:r>
    <w:r w:rsidR="00F500A0">
      <w:rPr>
        <w:lang w:val="en-US"/>
      </w:rPr>
      <w:t>C:\Users\manias\Dropbox\ProposalManagement\ProposalSharing\WRC15\Templates\WRC15-E.docx</w:t>
    </w:r>
    <w:r>
      <w:rPr>
        <w:lang w:val="en-US"/>
      </w:rPr>
      <w:fldChar w:fldCharType="end"/>
    </w:r>
    <w:r w:rsidR="00F500A0" w:rsidRPr="0041348E">
      <w:rPr>
        <w:lang w:val="en-US"/>
      </w:rPr>
      <w:tab/>
    </w:r>
    <w:r>
      <w:fldChar w:fldCharType="begin"/>
    </w:r>
    <w:r>
      <w:instrText xml:space="preserve"> SAVEDATE \@ DD.MM.YY </w:instrText>
    </w:r>
    <w:r>
      <w:fldChar w:fldCharType="separate"/>
    </w:r>
    <w:r w:rsidR="00581AD8">
      <w:t>25.08.15</w:t>
    </w:r>
    <w:r>
      <w:fldChar w:fldCharType="end"/>
    </w:r>
    <w:r w:rsidR="00F500A0" w:rsidRPr="0041348E">
      <w:rPr>
        <w:lang w:val="en-US"/>
      </w:rPr>
      <w:tab/>
    </w:r>
    <w:r>
      <w:fldChar w:fldCharType="begin"/>
    </w:r>
    <w:r>
      <w:instrText xml:space="preserve"> PRINTDATE \@ DD.MM.YY </w:instrText>
    </w:r>
    <w:r>
      <w:fldChar w:fldCharType="separate"/>
    </w:r>
    <w:r w:rsidR="00F500A0">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42" w:rsidRDefault="003F6A42">
      <w:r>
        <w:rPr>
          <w:b/>
        </w:rPr>
        <w:t>_______________</w:t>
      </w:r>
    </w:p>
  </w:footnote>
  <w:footnote w:type="continuationSeparator" w:id="0">
    <w:p w:rsidR="003F6A42" w:rsidRDefault="003F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A0" w:rsidRDefault="003F6A42" w:rsidP="00187BD9">
    <w:pPr>
      <w:pStyle w:val="Header"/>
    </w:pPr>
    <w:r>
      <w:fldChar w:fldCharType="begin"/>
    </w:r>
    <w:r>
      <w:instrText xml:space="preserve"> PAGE  \* MERGEFORMAT </w:instrText>
    </w:r>
    <w:r>
      <w:fldChar w:fldCharType="separate"/>
    </w:r>
    <w:r w:rsidR="00581AD8">
      <w:rPr>
        <w:noProof/>
      </w:rPr>
      <w:t>3</w:t>
    </w:r>
    <w:r>
      <w:rPr>
        <w:noProof/>
      </w:rPr>
      <w:fldChar w:fldCharType="end"/>
    </w:r>
  </w:p>
  <w:p w:rsidR="00F500A0" w:rsidRPr="00A066F1" w:rsidRDefault="00F500A0" w:rsidP="00241FA2">
    <w:pPr>
      <w:pStyle w:val="Header"/>
    </w:pPr>
    <w:r>
      <w:t>CMR15/</w:t>
    </w:r>
    <w:bookmarkStart w:id="15" w:name="OLE_LINK1"/>
    <w:bookmarkStart w:id="16" w:name="OLE_LINK2"/>
    <w:bookmarkStart w:id="17" w:name="OLE_LINK3"/>
    <w:bookmarkEnd w:id="15"/>
    <w:bookmarkEnd w:id="16"/>
    <w:bookmarkEnd w:id="17"/>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F1"/>
    <w:rsid w:val="000002F2"/>
    <w:rsid w:val="000041EA"/>
    <w:rsid w:val="00022A29"/>
    <w:rsid w:val="00025864"/>
    <w:rsid w:val="000355FD"/>
    <w:rsid w:val="00051E39"/>
    <w:rsid w:val="000705F2"/>
    <w:rsid w:val="00077239"/>
    <w:rsid w:val="00085DFE"/>
    <w:rsid w:val="00086491"/>
    <w:rsid w:val="00091346"/>
    <w:rsid w:val="00092B49"/>
    <w:rsid w:val="0009706C"/>
    <w:rsid w:val="000A5099"/>
    <w:rsid w:val="000D154B"/>
    <w:rsid w:val="000E0A60"/>
    <w:rsid w:val="000F0884"/>
    <w:rsid w:val="000F73FF"/>
    <w:rsid w:val="00114CF7"/>
    <w:rsid w:val="001214D2"/>
    <w:rsid w:val="00123B68"/>
    <w:rsid w:val="00126F2E"/>
    <w:rsid w:val="00132B0E"/>
    <w:rsid w:val="00146F6F"/>
    <w:rsid w:val="00173E9F"/>
    <w:rsid w:val="00187BD9"/>
    <w:rsid w:val="00190B55"/>
    <w:rsid w:val="00196D07"/>
    <w:rsid w:val="001C0EF1"/>
    <w:rsid w:val="001C3B5F"/>
    <w:rsid w:val="001D058F"/>
    <w:rsid w:val="002009EA"/>
    <w:rsid w:val="00202CA0"/>
    <w:rsid w:val="00216B6D"/>
    <w:rsid w:val="002241B3"/>
    <w:rsid w:val="00241FA2"/>
    <w:rsid w:val="00271316"/>
    <w:rsid w:val="00293A06"/>
    <w:rsid w:val="00297DDB"/>
    <w:rsid w:val="002B349C"/>
    <w:rsid w:val="002C0813"/>
    <w:rsid w:val="002D58BE"/>
    <w:rsid w:val="00333ADC"/>
    <w:rsid w:val="00361B37"/>
    <w:rsid w:val="00377BD3"/>
    <w:rsid w:val="00384088"/>
    <w:rsid w:val="003852CE"/>
    <w:rsid w:val="0039169B"/>
    <w:rsid w:val="003A7F8C"/>
    <w:rsid w:val="003B2284"/>
    <w:rsid w:val="003B532E"/>
    <w:rsid w:val="003C6732"/>
    <w:rsid w:val="003D0F8B"/>
    <w:rsid w:val="003E0DB6"/>
    <w:rsid w:val="003F6A42"/>
    <w:rsid w:val="0041348E"/>
    <w:rsid w:val="00420873"/>
    <w:rsid w:val="00431572"/>
    <w:rsid w:val="004415B9"/>
    <w:rsid w:val="004600F0"/>
    <w:rsid w:val="00486768"/>
    <w:rsid w:val="00492075"/>
    <w:rsid w:val="004969AD"/>
    <w:rsid w:val="004A26C4"/>
    <w:rsid w:val="004B13CB"/>
    <w:rsid w:val="004D26EA"/>
    <w:rsid w:val="004D2BFB"/>
    <w:rsid w:val="004D5D5C"/>
    <w:rsid w:val="004F2076"/>
    <w:rsid w:val="0050139F"/>
    <w:rsid w:val="005072B7"/>
    <w:rsid w:val="005155CD"/>
    <w:rsid w:val="0055140B"/>
    <w:rsid w:val="00573343"/>
    <w:rsid w:val="00581AD8"/>
    <w:rsid w:val="005964AB"/>
    <w:rsid w:val="005C099A"/>
    <w:rsid w:val="005C31A5"/>
    <w:rsid w:val="005D7259"/>
    <w:rsid w:val="005E10C9"/>
    <w:rsid w:val="005E290B"/>
    <w:rsid w:val="005E61DD"/>
    <w:rsid w:val="006023DF"/>
    <w:rsid w:val="00616219"/>
    <w:rsid w:val="00617BE4"/>
    <w:rsid w:val="00651EBE"/>
    <w:rsid w:val="00657DE0"/>
    <w:rsid w:val="00681E91"/>
    <w:rsid w:val="00685313"/>
    <w:rsid w:val="006905BC"/>
    <w:rsid w:val="00692833"/>
    <w:rsid w:val="006A6E9B"/>
    <w:rsid w:val="006B7C2A"/>
    <w:rsid w:val="006C23DA"/>
    <w:rsid w:val="006E3D45"/>
    <w:rsid w:val="007061D5"/>
    <w:rsid w:val="007149F9"/>
    <w:rsid w:val="00733A1E"/>
    <w:rsid w:val="00733A30"/>
    <w:rsid w:val="00745AEE"/>
    <w:rsid w:val="00750F10"/>
    <w:rsid w:val="007742CA"/>
    <w:rsid w:val="007848B5"/>
    <w:rsid w:val="00790D70"/>
    <w:rsid w:val="007948C7"/>
    <w:rsid w:val="007A6F1F"/>
    <w:rsid w:val="007D5320"/>
    <w:rsid w:val="00800972"/>
    <w:rsid w:val="00804475"/>
    <w:rsid w:val="00811633"/>
    <w:rsid w:val="00841216"/>
    <w:rsid w:val="00854BE3"/>
    <w:rsid w:val="00872FC8"/>
    <w:rsid w:val="008845D0"/>
    <w:rsid w:val="00884D60"/>
    <w:rsid w:val="00890E97"/>
    <w:rsid w:val="008B43F2"/>
    <w:rsid w:val="008B6CFF"/>
    <w:rsid w:val="0090024C"/>
    <w:rsid w:val="009021EB"/>
    <w:rsid w:val="00912044"/>
    <w:rsid w:val="009218EA"/>
    <w:rsid w:val="009274B4"/>
    <w:rsid w:val="00934EA2"/>
    <w:rsid w:val="00935A75"/>
    <w:rsid w:val="009367DB"/>
    <w:rsid w:val="00944A5C"/>
    <w:rsid w:val="00952A66"/>
    <w:rsid w:val="009A2B70"/>
    <w:rsid w:val="009A5FB0"/>
    <w:rsid w:val="009B6EED"/>
    <w:rsid w:val="009B7C9A"/>
    <w:rsid w:val="009C56E5"/>
    <w:rsid w:val="009E5FC8"/>
    <w:rsid w:val="009E687A"/>
    <w:rsid w:val="00A066F1"/>
    <w:rsid w:val="00A141AF"/>
    <w:rsid w:val="00A16D29"/>
    <w:rsid w:val="00A30305"/>
    <w:rsid w:val="00A31D2D"/>
    <w:rsid w:val="00A4600A"/>
    <w:rsid w:val="00A538A6"/>
    <w:rsid w:val="00A5437E"/>
    <w:rsid w:val="00A54C25"/>
    <w:rsid w:val="00A710E7"/>
    <w:rsid w:val="00A73659"/>
    <w:rsid w:val="00A7372E"/>
    <w:rsid w:val="00A92742"/>
    <w:rsid w:val="00A93B85"/>
    <w:rsid w:val="00AA0B18"/>
    <w:rsid w:val="00AA3C65"/>
    <w:rsid w:val="00AA666F"/>
    <w:rsid w:val="00AE1D0F"/>
    <w:rsid w:val="00B02325"/>
    <w:rsid w:val="00B02E54"/>
    <w:rsid w:val="00B46F63"/>
    <w:rsid w:val="00B6113F"/>
    <w:rsid w:val="00B639E9"/>
    <w:rsid w:val="00B817CD"/>
    <w:rsid w:val="00B81A7D"/>
    <w:rsid w:val="00B83B0C"/>
    <w:rsid w:val="00B94AD0"/>
    <w:rsid w:val="00B953EE"/>
    <w:rsid w:val="00BA22F7"/>
    <w:rsid w:val="00BB3A95"/>
    <w:rsid w:val="00BD6CCE"/>
    <w:rsid w:val="00BD79D3"/>
    <w:rsid w:val="00C0018F"/>
    <w:rsid w:val="00C16A5A"/>
    <w:rsid w:val="00C20466"/>
    <w:rsid w:val="00C214ED"/>
    <w:rsid w:val="00C234E6"/>
    <w:rsid w:val="00C324A8"/>
    <w:rsid w:val="00C508E4"/>
    <w:rsid w:val="00C54517"/>
    <w:rsid w:val="00C64CD8"/>
    <w:rsid w:val="00C97C68"/>
    <w:rsid w:val="00CA1A47"/>
    <w:rsid w:val="00CB44E5"/>
    <w:rsid w:val="00CC247A"/>
    <w:rsid w:val="00CD02D2"/>
    <w:rsid w:val="00CE388F"/>
    <w:rsid w:val="00CE5E47"/>
    <w:rsid w:val="00CF020F"/>
    <w:rsid w:val="00CF2B5B"/>
    <w:rsid w:val="00CF33A5"/>
    <w:rsid w:val="00CF6D38"/>
    <w:rsid w:val="00D01175"/>
    <w:rsid w:val="00D0288C"/>
    <w:rsid w:val="00D14CE0"/>
    <w:rsid w:val="00D268B3"/>
    <w:rsid w:val="00D41CE2"/>
    <w:rsid w:val="00D46540"/>
    <w:rsid w:val="00D54009"/>
    <w:rsid w:val="00D5651D"/>
    <w:rsid w:val="00D57A34"/>
    <w:rsid w:val="00D6319A"/>
    <w:rsid w:val="00D74898"/>
    <w:rsid w:val="00D801ED"/>
    <w:rsid w:val="00D936BC"/>
    <w:rsid w:val="00D95717"/>
    <w:rsid w:val="00D96530"/>
    <w:rsid w:val="00DD0FB0"/>
    <w:rsid w:val="00DD44AF"/>
    <w:rsid w:val="00DE2AC3"/>
    <w:rsid w:val="00DE5692"/>
    <w:rsid w:val="00DF23FC"/>
    <w:rsid w:val="00DF4BC6"/>
    <w:rsid w:val="00E03C94"/>
    <w:rsid w:val="00E205BC"/>
    <w:rsid w:val="00E26226"/>
    <w:rsid w:val="00E45D05"/>
    <w:rsid w:val="00E522F8"/>
    <w:rsid w:val="00E55816"/>
    <w:rsid w:val="00E55AEF"/>
    <w:rsid w:val="00E82FDF"/>
    <w:rsid w:val="00E976C1"/>
    <w:rsid w:val="00EA12E5"/>
    <w:rsid w:val="00EB55C6"/>
    <w:rsid w:val="00EE48B1"/>
    <w:rsid w:val="00EF1932"/>
    <w:rsid w:val="00EF442B"/>
    <w:rsid w:val="00F0041C"/>
    <w:rsid w:val="00F02766"/>
    <w:rsid w:val="00F05BD4"/>
    <w:rsid w:val="00F32DB5"/>
    <w:rsid w:val="00F500A0"/>
    <w:rsid w:val="00F6155B"/>
    <w:rsid w:val="00F65C19"/>
    <w:rsid w:val="00F7284A"/>
    <w:rsid w:val="00F81E85"/>
    <w:rsid w:val="00F916FE"/>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link w:val="Heading1Char"/>
    <w:uiPriority w:val="99"/>
    <w:qFormat/>
    <w:rsid w:val="007061D5"/>
    <w:pPr>
      <w:keepNext/>
      <w:keepLines/>
      <w:spacing w:before="280"/>
      <w:ind w:left="1134" w:hanging="1134"/>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7061D5"/>
    <w:pPr>
      <w:spacing w:before="200"/>
      <w:outlineLvl w:val="1"/>
    </w:pPr>
    <w:rPr>
      <w:bCs w:val="0"/>
      <w:i/>
      <w:iCs/>
      <w:szCs w:val="28"/>
    </w:rPr>
  </w:style>
  <w:style w:type="paragraph" w:styleId="Heading3">
    <w:name w:val="heading 3"/>
    <w:basedOn w:val="Heading1"/>
    <w:next w:val="Normal"/>
    <w:link w:val="Heading3Char"/>
    <w:uiPriority w:val="99"/>
    <w:qFormat/>
    <w:rsid w:val="007061D5"/>
    <w:pPr>
      <w:tabs>
        <w:tab w:val="clear" w:pos="1134"/>
      </w:tabs>
      <w:spacing w:before="200"/>
      <w:outlineLvl w:val="2"/>
    </w:pPr>
    <w:rPr>
      <w:bCs w:val="0"/>
      <w:sz w:val="26"/>
      <w:szCs w:val="26"/>
    </w:rPr>
  </w:style>
  <w:style w:type="paragraph" w:styleId="Heading4">
    <w:name w:val="heading 4"/>
    <w:basedOn w:val="Heading3"/>
    <w:next w:val="Normal"/>
    <w:link w:val="Heading4Char"/>
    <w:uiPriority w:val="99"/>
    <w:qFormat/>
    <w:rsid w:val="007061D5"/>
    <w:pPr>
      <w:outlineLvl w:val="3"/>
    </w:pPr>
    <w:rPr>
      <w:rFonts w:ascii="Calibri" w:hAnsi="Calibri"/>
      <w:bCs/>
      <w:sz w:val="28"/>
      <w:szCs w:val="28"/>
    </w:rPr>
  </w:style>
  <w:style w:type="paragraph" w:styleId="Heading5">
    <w:name w:val="heading 5"/>
    <w:basedOn w:val="Heading4"/>
    <w:next w:val="Normal"/>
    <w:link w:val="Heading5Char"/>
    <w:uiPriority w:val="99"/>
    <w:qFormat/>
    <w:rsid w:val="007061D5"/>
    <w:pPr>
      <w:outlineLvl w:val="4"/>
    </w:pPr>
    <w:rPr>
      <w:bCs w:val="0"/>
      <w:i/>
      <w:iCs/>
      <w:sz w:val="26"/>
      <w:szCs w:val="26"/>
    </w:rPr>
  </w:style>
  <w:style w:type="paragraph" w:styleId="Heading6">
    <w:name w:val="heading 6"/>
    <w:basedOn w:val="Heading4"/>
    <w:next w:val="Normal"/>
    <w:link w:val="Heading6Char"/>
    <w:uiPriority w:val="99"/>
    <w:qFormat/>
    <w:rsid w:val="007061D5"/>
    <w:pPr>
      <w:outlineLvl w:val="5"/>
    </w:pPr>
    <w:rPr>
      <w:bCs w:val="0"/>
      <w:sz w:val="20"/>
    </w:rPr>
  </w:style>
  <w:style w:type="paragraph" w:styleId="Heading7">
    <w:name w:val="heading 7"/>
    <w:basedOn w:val="Heading6"/>
    <w:next w:val="Normal"/>
    <w:link w:val="Heading7Char"/>
    <w:uiPriority w:val="99"/>
    <w:qFormat/>
    <w:rsid w:val="007061D5"/>
    <w:pPr>
      <w:outlineLvl w:val="6"/>
    </w:pPr>
    <w:rPr>
      <w:b w:val="0"/>
      <w:szCs w:val="24"/>
    </w:rPr>
  </w:style>
  <w:style w:type="paragraph" w:styleId="Heading8">
    <w:name w:val="heading 8"/>
    <w:basedOn w:val="Heading6"/>
    <w:next w:val="Normal"/>
    <w:link w:val="Heading8Char"/>
    <w:uiPriority w:val="99"/>
    <w:qFormat/>
    <w:rsid w:val="007061D5"/>
    <w:pPr>
      <w:outlineLvl w:val="7"/>
    </w:pPr>
    <w:rPr>
      <w:b w:val="0"/>
      <w:i/>
      <w:iCs/>
      <w:szCs w:val="24"/>
    </w:rPr>
  </w:style>
  <w:style w:type="paragraph" w:styleId="Heading9">
    <w:name w:val="heading 9"/>
    <w:basedOn w:val="Heading6"/>
    <w:next w:val="Normal"/>
    <w:link w:val="Heading9Char"/>
    <w:uiPriority w:val="99"/>
    <w:qFormat/>
    <w:rsid w:val="007061D5"/>
    <w:pPr>
      <w:outlineLvl w:val="8"/>
    </w:pPr>
    <w:rPr>
      <w:rFonts w:ascii="Cambria" w:hAnsi="Cambria"/>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FB0"/>
    <w:rPr>
      <w:rFonts w:ascii="Cambria" w:hAnsi="Cambria" w:cs="Times New Roman"/>
      <w:b/>
      <w:kern w:val="32"/>
      <w:sz w:val="32"/>
      <w:lang w:val="en-GB"/>
    </w:rPr>
  </w:style>
  <w:style w:type="character" w:customStyle="1" w:styleId="Heading2Char">
    <w:name w:val="Heading 2 Char"/>
    <w:link w:val="Heading2"/>
    <w:uiPriority w:val="99"/>
    <w:semiHidden/>
    <w:locked/>
    <w:rsid w:val="009A5FB0"/>
    <w:rPr>
      <w:rFonts w:ascii="Cambria" w:hAnsi="Cambria" w:cs="Times New Roman"/>
      <w:b/>
      <w:i/>
      <w:sz w:val="28"/>
      <w:lang w:val="en-GB"/>
    </w:rPr>
  </w:style>
  <w:style w:type="character" w:customStyle="1" w:styleId="Heading3Char">
    <w:name w:val="Heading 3 Char"/>
    <w:link w:val="Heading3"/>
    <w:uiPriority w:val="99"/>
    <w:semiHidden/>
    <w:locked/>
    <w:rsid w:val="009A5FB0"/>
    <w:rPr>
      <w:rFonts w:ascii="Cambria" w:hAnsi="Cambria" w:cs="Times New Roman"/>
      <w:b/>
      <w:sz w:val="26"/>
      <w:lang w:val="en-GB"/>
    </w:rPr>
  </w:style>
  <w:style w:type="character" w:customStyle="1" w:styleId="Heading4Char">
    <w:name w:val="Heading 4 Char"/>
    <w:link w:val="Heading4"/>
    <w:uiPriority w:val="99"/>
    <w:semiHidden/>
    <w:locked/>
    <w:rsid w:val="009A5FB0"/>
    <w:rPr>
      <w:rFonts w:ascii="Calibri" w:hAnsi="Calibri" w:cs="Times New Roman"/>
      <w:b/>
      <w:sz w:val="28"/>
      <w:lang w:val="en-GB"/>
    </w:rPr>
  </w:style>
  <w:style w:type="character" w:customStyle="1" w:styleId="Heading5Char">
    <w:name w:val="Heading 5 Char"/>
    <w:link w:val="Heading5"/>
    <w:uiPriority w:val="99"/>
    <w:semiHidden/>
    <w:locked/>
    <w:rsid w:val="009A5FB0"/>
    <w:rPr>
      <w:rFonts w:ascii="Calibri" w:hAnsi="Calibri" w:cs="Times New Roman"/>
      <w:b/>
      <w:i/>
      <w:sz w:val="26"/>
      <w:lang w:val="en-GB"/>
    </w:rPr>
  </w:style>
  <w:style w:type="character" w:customStyle="1" w:styleId="Heading6Char">
    <w:name w:val="Heading 6 Char"/>
    <w:link w:val="Heading6"/>
    <w:uiPriority w:val="99"/>
    <w:semiHidden/>
    <w:locked/>
    <w:rsid w:val="009A5FB0"/>
    <w:rPr>
      <w:rFonts w:ascii="Calibri" w:hAnsi="Calibri" w:cs="Times New Roman"/>
      <w:b/>
      <w:lang w:val="en-GB"/>
    </w:rPr>
  </w:style>
  <w:style w:type="character" w:customStyle="1" w:styleId="Heading7Char">
    <w:name w:val="Heading 7 Char"/>
    <w:link w:val="Heading7"/>
    <w:uiPriority w:val="99"/>
    <w:semiHidden/>
    <w:locked/>
    <w:rsid w:val="009A5FB0"/>
    <w:rPr>
      <w:rFonts w:ascii="Calibri" w:hAnsi="Calibri" w:cs="Times New Roman"/>
      <w:sz w:val="24"/>
      <w:lang w:val="en-GB"/>
    </w:rPr>
  </w:style>
  <w:style w:type="character" w:customStyle="1" w:styleId="Heading8Char">
    <w:name w:val="Heading 8 Char"/>
    <w:link w:val="Heading8"/>
    <w:uiPriority w:val="99"/>
    <w:semiHidden/>
    <w:locked/>
    <w:rsid w:val="009A5FB0"/>
    <w:rPr>
      <w:rFonts w:ascii="Calibri" w:hAnsi="Calibri" w:cs="Times New Roman"/>
      <w:i/>
      <w:sz w:val="24"/>
      <w:lang w:val="en-GB"/>
    </w:rPr>
  </w:style>
  <w:style w:type="character" w:customStyle="1" w:styleId="Heading9Char">
    <w:name w:val="Heading 9 Char"/>
    <w:link w:val="Heading9"/>
    <w:uiPriority w:val="99"/>
    <w:semiHidden/>
    <w:locked/>
    <w:rsid w:val="009A5FB0"/>
    <w:rPr>
      <w:rFonts w:ascii="Cambria"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uiPriority w:val="99"/>
    <w:rsid w:val="00745AEE"/>
    <w:rPr>
      <w:rFonts w:ascii="Times New Roman" w:hAnsi="Times New Roman"/>
      <w:b/>
    </w:rPr>
  </w:style>
  <w:style w:type="character" w:customStyle="1" w:styleId="Appref">
    <w:name w:val="App_ref"/>
    <w:uiPriority w:val="99"/>
    <w:rsid w:val="00745AEE"/>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uiPriority w:val="99"/>
    <w:rsid w:val="00745AEE"/>
    <w:rPr>
      <w:rFonts w:ascii="Times New Roman" w:hAnsi="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uiPriority w:val="99"/>
    <w:rsid w:val="00745AEE"/>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uiPriority w:val="99"/>
    <w:rsid w:val="00190B55"/>
    <w:rPr>
      <w:b/>
      <w:color w:val="auto"/>
      <w:sz w:val="20"/>
    </w:rPr>
  </w:style>
  <w:style w:type="paragraph" w:customStyle="1" w:styleId="Tablehead">
    <w:name w:val="Table_head"/>
    <w:basedOn w:val="Normal"/>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link w:val="HeadingbChar"/>
    <w:uiPriority w:val="99"/>
    <w:rsid w:val="00EA12E5"/>
    <w:pPr>
      <w:spacing w:before="160"/>
    </w:pPr>
    <w:rPr>
      <w:rFonts w:ascii="Times New Roman Bold" w:hAnsi="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link w:val="RestitleChar"/>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customStyle="1" w:styleId="href">
    <w:name w:val="href"/>
    <w:uiPriority w:val="99"/>
    <w:rsid w:val="00173E9F"/>
    <w:rPr>
      <w:color w:val="auto"/>
    </w:rPr>
  </w:style>
  <w:style w:type="character" w:customStyle="1" w:styleId="NormalaftertitleChar">
    <w:name w:val="Normal after title Char"/>
    <w:link w:val="Normalaftertitle"/>
    <w:uiPriority w:val="99"/>
    <w:locked/>
    <w:rsid w:val="007848B5"/>
    <w:rPr>
      <w:rFonts w:ascii="Times New Roman" w:hAnsi="Times New Roman"/>
      <w:sz w:val="24"/>
      <w:lang w:val="en-GB" w:eastAsia="en-US"/>
    </w:rPr>
  </w:style>
  <w:style w:type="character" w:customStyle="1" w:styleId="CallChar">
    <w:name w:val="Call Char"/>
    <w:link w:val="Call"/>
    <w:uiPriority w:val="99"/>
    <w:locked/>
    <w:rsid w:val="007848B5"/>
    <w:rPr>
      <w:rFonts w:ascii="Times New Roman" w:hAnsi="Times New Roman"/>
      <w:i/>
      <w:sz w:val="24"/>
      <w:lang w:val="en-GB" w:eastAsia="en-US"/>
    </w:rPr>
  </w:style>
  <w:style w:type="character" w:customStyle="1" w:styleId="RestitleChar">
    <w:name w:val="Res_title Char"/>
    <w:link w:val="Restitle"/>
    <w:uiPriority w:val="99"/>
    <w:locked/>
    <w:rsid w:val="007848B5"/>
    <w:rPr>
      <w:rFonts w:ascii="Times New Roman Bold" w:hAnsi="Times New Roman Bold"/>
      <w:b/>
      <w:sz w:val="28"/>
      <w:lang w:val="en-GB" w:eastAsia="en-US"/>
    </w:rPr>
  </w:style>
  <w:style w:type="character" w:customStyle="1" w:styleId="HeadingbChar">
    <w:name w:val="Heading_b Char"/>
    <w:link w:val="Headingb"/>
    <w:uiPriority w:val="99"/>
    <w:locked/>
    <w:rsid w:val="007848B5"/>
    <w:rPr>
      <w:rFonts w:ascii="Times New Roman Bold" w:hAnsi="Times New Roman Bold"/>
      <w:b/>
      <w:sz w:val="24"/>
      <w:lang w:val="fr-CH" w:eastAsia="en-US"/>
    </w:rPr>
  </w:style>
  <w:style w:type="paragraph" w:styleId="BalloonText">
    <w:name w:val="Balloon Text"/>
    <w:basedOn w:val="Normal"/>
    <w:link w:val="BalloonTextChar"/>
    <w:uiPriority w:val="99"/>
    <w:semiHidden/>
    <w:rsid w:val="000F0884"/>
    <w:pPr>
      <w:spacing w:before="0"/>
    </w:pPr>
    <w:rPr>
      <w:rFonts w:ascii="Segoe UI" w:hAnsi="Segoe UI"/>
      <w:sz w:val="18"/>
      <w:szCs w:val="18"/>
    </w:rPr>
  </w:style>
  <w:style w:type="character" w:customStyle="1" w:styleId="BalloonTextChar">
    <w:name w:val="Balloon Text Char"/>
    <w:link w:val="BalloonText"/>
    <w:uiPriority w:val="99"/>
    <w:semiHidden/>
    <w:locked/>
    <w:rsid w:val="000F0884"/>
    <w:rPr>
      <w:rFonts w:ascii="Segoe UI" w:hAnsi="Segoe UI" w:cs="Times New Roman"/>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11</TotalTime>
  <Pages>8</Pages>
  <Words>2358</Words>
  <Characters>13442</Characters>
  <Application>Microsoft Office Word</Application>
  <DocSecurity>0</DocSecurity>
  <Lines>112</Lines>
  <Paragraphs>31</Paragraphs>
  <ScaleCrop>false</ScaleCrop>
  <Manager>General Secretariat - Pool</Manager>
  <Company>International Telecommunication Union (ITU)</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10: SPECIFIC REGULATORY PROVISIONS FOR NGSO FSS SATELLITE SYSTEMS OPERATING IN THE 37.5-42.5 GHZ (SPACE-TO-EARTH) AND 42.5-43.5 GHZ, 49.2-50.2 GHZ AND 50.4-51.4 GHZ (EARTH-TO-SPACE) FREQUENCY BANDS</dc:title>
  <dc:subject>World Radiocommunication Conference - 2015</dc:subject>
  <dc:creator>Conference Proposals Interface (CPI)</dc:creator>
  <cp:keywords>CPI_5.2015.6.24</cp:keywords>
  <dc:description>ok-Uploaded on 2015.07.06</dc:description>
  <cp:lastModifiedBy>CITEL</cp:lastModifiedBy>
  <cp:revision>5</cp:revision>
  <cp:lastPrinted>2014-02-10T09:49:00Z</cp:lastPrinted>
  <dcterms:created xsi:type="dcterms:W3CDTF">2015-08-24T23:51:00Z</dcterms:created>
  <dcterms:modified xsi:type="dcterms:W3CDTF">2015-09-06T15:45:00Z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87a59628-b153-4767-9dab-87723e77a108</vt:lpwstr>
  </property>
  <property fmtid="{D5CDD505-2E9C-101B-9397-08002B2CF9AE}" pid="11" name="DPM File name">
    <vt:lpwstr>R15-WRC15-C-4716!!MSW-E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6V3PZHU2UA6J-360-776</vt:lpwstr>
  </property>
  <property fmtid="{D5CDD505-2E9C-101B-9397-08002B2CF9AE}" pid="15" name="_dlc_DocIdUrl">
    <vt:lpwstr>https://www.citel.oas.org/en/collaborative/pccii/26_CAN_15/_layouts/DocIdRedir.aspx?ID=6V3PZHU2UA6J-360-776, 6V3PZHU2UA6J-360-776</vt:lpwstr>
  </property>
  <property fmtid="{D5CDD505-2E9C-101B-9397-08002B2CF9AE}" pid="16" name="Agenda">
    <vt:lpwstr>3.1 (SGT5)</vt:lpwstr>
  </property>
</Properties>
</file>