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3B22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5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27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5</w:t>
            </w:r>
          </w:p>
        </w:tc>
        <w:tc>
          <w:tcPr>
            <w:tcW w:w="3120" w:type="dxa"/>
          </w:tcPr>
          <w:p w:rsidR="00A066F1" w:rsidRDefault="003B2284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B67FF81" wp14:editId="3FC1D6F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3B2284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3B2284">
              <w:rPr>
                <w:rFonts w:ascii="Verdana" w:hAnsi="Verdana"/>
                <w:b/>
                <w:smallCaps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E55816" w:rsidP="0045645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456459">
              <w:rPr>
                <w:rFonts w:ascii="Verdana" w:hAnsi="Verdana"/>
                <w:b/>
                <w:sz w:val="20"/>
              </w:rPr>
              <w:t>7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841216" w:rsidRDefault="001F613B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August 2015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Member States of the Inter-American Telecommunication Commission (CITEL)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</w:t>
            </w:r>
          </w:p>
        </w:tc>
      </w:tr>
    </w:tbl>
    <w:p w:rsidR="00241FA2" w:rsidRPr="00456459" w:rsidRDefault="0035595A" w:rsidP="00456459">
      <w:pPr>
        <w:overflowPunct/>
        <w:autoSpaceDE/>
        <w:autoSpaceDN/>
        <w:adjustRightInd/>
        <w:textAlignment w:val="auto"/>
      </w:pPr>
      <w:bookmarkStart w:id="8" w:name="dbreak"/>
      <w:bookmarkEnd w:id="6"/>
      <w:bookmarkEnd w:id="7"/>
      <w:bookmarkEnd w:id="8"/>
      <w:r w:rsidRPr="009A2B70">
        <w:t>1.1</w:t>
      </w:r>
      <w:r w:rsidRPr="009A2B70">
        <w:tab/>
        <w:t xml:space="preserve"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 </w:t>
      </w:r>
      <w:r w:rsidRPr="009A2B70">
        <w:rPr>
          <w:b/>
          <w:bCs/>
        </w:rPr>
        <w:t>233 (WRC</w:t>
      </w:r>
      <w:r w:rsidRPr="009A2B70">
        <w:rPr>
          <w:b/>
          <w:bCs/>
        </w:rPr>
        <w:noBreakHyphen/>
        <w:t>12)</w:t>
      </w:r>
      <w:r w:rsidRPr="009A2B70">
        <w:t>;</w:t>
      </w:r>
    </w:p>
    <w:p w:rsidR="001F613B" w:rsidRDefault="001F613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456459" w:rsidRPr="00456459" w:rsidRDefault="001F613B" w:rsidP="001F613B">
      <w:pPr>
        <w:spacing w:before="240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Background</w:t>
      </w:r>
    </w:p>
    <w:p w:rsidR="00456459" w:rsidRPr="00C67053" w:rsidRDefault="00456459" w:rsidP="001F613B">
      <w:pPr>
        <w:spacing w:before="160" w:after="120"/>
        <w:ind w:right="102"/>
        <w:rPr>
          <w:szCs w:val="24"/>
        </w:rPr>
      </w:pPr>
      <w:r w:rsidRPr="00C67053">
        <w:rPr>
          <w:szCs w:val="24"/>
        </w:rPr>
        <w:t xml:space="preserve">The band 1435 MHz – 1525 MHz (and subsets of the band) have been identified as “suitable frequency ranges” for IMT; they have also been addressed in sharing studies conducted within Joint Task </w:t>
      </w:r>
      <w:r w:rsidRPr="00C67053">
        <w:rPr>
          <w:spacing w:val="-2"/>
          <w:szCs w:val="24"/>
        </w:rPr>
        <w:t>G</w:t>
      </w:r>
      <w:r w:rsidRPr="00C67053">
        <w:rPr>
          <w:szCs w:val="24"/>
        </w:rPr>
        <w:t>roup JTG 4-5-6-7 in preparation for the 2015 World Radio Conference.  The band has been and continues to be used widely in the United St</w:t>
      </w:r>
      <w:r w:rsidRPr="00C67053">
        <w:rPr>
          <w:spacing w:val="-1"/>
          <w:szCs w:val="24"/>
        </w:rPr>
        <w:t>a</w:t>
      </w:r>
      <w:r w:rsidRPr="00C67053">
        <w:rPr>
          <w:spacing w:val="1"/>
          <w:szCs w:val="24"/>
        </w:rPr>
        <w:t>t</w:t>
      </w:r>
      <w:r w:rsidRPr="00C67053">
        <w:rPr>
          <w:spacing w:val="-1"/>
          <w:szCs w:val="24"/>
        </w:rPr>
        <w:t>e</w:t>
      </w:r>
      <w:r w:rsidRPr="00C67053">
        <w:rPr>
          <w:szCs w:val="24"/>
        </w:rPr>
        <w:t>s and other Region 2 Ad</w:t>
      </w:r>
      <w:r w:rsidRPr="00C67053">
        <w:rPr>
          <w:spacing w:val="-2"/>
          <w:szCs w:val="24"/>
        </w:rPr>
        <w:t>m</w:t>
      </w:r>
      <w:r w:rsidRPr="00C67053">
        <w:rPr>
          <w:spacing w:val="1"/>
          <w:szCs w:val="24"/>
        </w:rPr>
        <w:t>i</w:t>
      </w:r>
      <w:r w:rsidRPr="00C67053">
        <w:rPr>
          <w:szCs w:val="24"/>
        </w:rPr>
        <w:t>nistr</w:t>
      </w:r>
      <w:r w:rsidRPr="00C67053">
        <w:rPr>
          <w:spacing w:val="-1"/>
          <w:szCs w:val="24"/>
        </w:rPr>
        <w:t>a</w:t>
      </w:r>
      <w:r w:rsidRPr="00C67053">
        <w:rPr>
          <w:szCs w:val="24"/>
        </w:rPr>
        <w:t xml:space="preserve">tions </w:t>
      </w:r>
      <w:r w:rsidRPr="00C67053">
        <w:rPr>
          <w:spacing w:val="-1"/>
          <w:szCs w:val="24"/>
        </w:rPr>
        <w:t>f</w:t>
      </w:r>
      <w:r w:rsidRPr="00C67053">
        <w:rPr>
          <w:szCs w:val="24"/>
        </w:rPr>
        <w:t>or aer</w:t>
      </w:r>
      <w:r w:rsidRPr="00C67053">
        <w:rPr>
          <w:spacing w:val="-1"/>
          <w:szCs w:val="24"/>
        </w:rPr>
        <w:t>o</w:t>
      </w:r>
      <w:r w:rsidRPr="00C67053">
        <w:rPr>
          <w:szCs w:val="24"/>
        </w:rPr>
        <w:t>nauti</w:t>
      </w:r>
      <w:r w:rsidRPr="00C67053">
        <w:rPr>
          <w:spacing w:val="-1"/>
          <w:szCs w:val="24"/>
        </w:rPr>
        <w:t>c</w:t>
      </w:r>
      <w:r w:rsidRPr="00C67053">
        <w:rPr>
          <w:szCs w:val="24"/>
        </w:rPr>
        <w:t xml:space="preserve">al </w:t>
      </w:r>
      <w:r w:rsidRPr="00C67053">
        <w:rPr>
          <w:spacing w:val="-2"/>
          <w:szCs w:val="24"/>
        </w:rPr>
        <w:t>m</w:t>
      </w:r>
      <w:r w:rsidRPr="00C67053">
        <w:rPr>
          <w:spacing w:val="1"/>
          <w:szCs w:val="24"/>
        </w:rPr>
        <w:t>o</w:t>
      </w:r>
      <w:r w:rsidRPr="00C67053">
        <w:rPr>
          <w:szCs w:val="24"/>
        </w:rPr>
        <w:t>bile tel</w:t>
      </w:r>
      <w:r w:rsidRPr="00C67053">
        <w:rPr>
          <w:spacing w:val="-1"/>
          <w:szCs w:val="24"/>
        </w:rPr>
        <w:t>e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>etry (i.e. “</w:t>
      </w:r>
      <w:proofErr w:type="gramStart"/>
      <w:r w:rsidRPr="00C67053">
        <w:rPr>
          <w:szCs w:val="24"/>
        </w:rPr>
        <w:t>AMT,” or “flight</w:t>
      </w:r>
      <w:proofErr w:type="gramEnd"/>
      <w:r w:rsidRPr="00C67053">
        <w:rPr>
          <w:szCs w:val="24"/>
        </w:rPr>
        <w:t xml:space="preserve"> test”); accordingly, the United States has no intention of implementing IMT in the band 1427-1525 MHz or portions thereof proposed for IMT identification.</w:t>
      </w:r>
    </w:p>
    <w:p w:rsidR="00456459" w:rsidRPr="00C67053" w:rsidRDefault="00456459" w:rsidP="001F613B">
      <w:pPr>
        <w:spacing w:before="0" w:after="120"/>
        <w:ind w:right="102"/>
        <w:rPr>
          <w:szCs w:val="24"/>
        </w:rPr>
      </w:pPr>
      <w:r w:rsidRPr="00C67053">
        <w:rPr>
          <w:szCs w:val="24"/>
        </w:rPr>
        <w:t>The 1435 – 1525 MHz band is essential for aeros</w:t>
      </w:r>
      <w:r w:rsidRPr="00C67053">
        <w:rPr>
          <w:spacing w:val="-1"/>
          <w:szCs w:val="24"/>
        </w:rPr>
        <w:t>p</w:t>
      </w:r>
      <w:r w:rsidRPr="00C67053">
        <w:rPr>
          <w:szCs w:val="24"/>
        </w:rPr>
        <w:t xml:space="preserve">ace research and </w:t>
      </w:r>
      <w:proofErr w:type="gramStart"/>
      <w:r w:rsidRPr="00C67053">
        <w:rPr>
          <w:szCs w:val="24"/>
        </w:rPr>
        <w:t>devel</w:t>
      </w:r>
      <w:r w:rsidRPr="00C67053">
        <w:rPr>
          <w:spacing w:val="-1"/>
          <w:szCs w:val="24"/>
        </w:rPr>
        <w:t>o</w:t>
      </w:r>
      <w:r w:rsidRPr="00C67053">
        <w:rPr>
          <w:szCs w:val="24"/>
        </w:rPr>
        <w:t>p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>ent,</w:t>
      </w:r>
      <w:proofErr w:type="gramEnd"/>
      <w:r w:rsidRPr="00C67053">
        <w:rPr>
          <w:szCs w:val="24"/>
        </w:rPr>
        <w:t xml:space="preserve"> and for the certification of aircraft </w:t>
      </w:r>
      <w:r w:rsidRPr="00C67053">
        <w:rPr>
          <w:spacing w:val="-1"/>
          <w:szCs w:val="24"/>
        </w:rPr>
        <w:t>pr</w:t>
      </w:r>
      <w:r w:rsidRPr="00C67053">
        <w:rPr>
          <w:szCs w:val="24"/>
        </w:rPr>
        <w:t>ior to commercial use. Interfere</w:t>
      </w:r>
      <w:r w:rsidRPr="00C67053">
        <w:rPr>
          <w:spacing w:val="-1"/>
          <w:szCs w:val="24"/>
        </w:rPr>
        <w:t>n</w:t>
      </w:r>
      <w:r w:rsidRPr="00C67053">
        <w:rPr>
          <w:szCs w:val="24"/>
        </w:rPr>
        <w:t>ce-free, real-ti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>e use of the band is essential to the protection of t</w:t>
      </w:r>
      <w:r w:rsidRPr="00C67053">
        <w:rPr>
          <w:spacing w:val="-1"/>
          <w:szCs w:val="24"/>
        </w:rPr>
        <w:t>e</w:t>
      </w:r>
      <w:r w:rsidRPr="00C67053">
        <w:rPr>
          <w:szCs w:val="24"/>
        </w:rPr>
        <w:t>st aircraft, payloads, flight c</w:t>
      </w:r>
      <w:r w:rsidRPr="00C67053">
        <w:rPr>
          <w:spacing w:val="1"/>
          <w:szCs w:val="24"/>
        </w:rPr>
        <w:t>r</w:t>
      </w:r>
      <w:r w:rsidRPr="00C67053">
        <w:rPr>
          <w:szCs w:val="24"/>
        </w:rPr>
        <w:t>ews, and persons and property located beneath flight test airspace.  The contin</w:t>
      </w:r>
      <w:r w:rsidRPr="00C67053">
        <w:rPr>
          <w:spacing w:val="-1"/>
          <w:szCs w:val="24"/>
        </w:rPr>
        <w:t>u</w:t>
      </w:r>
      <w:r w:rsidRPr="00C67053">
        <w:rPr>
          <w:szCs w:val="24"/>
        </w:rPr>
        <w:t xml:space="preserve">ed use of the band 1435 - 1525 MHz on an interference-free basis is essential for the aerospace 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>anufac</w:t>
      </w:r>
      <w:r w:rsidRPr="00C67053">
        <w:rPr>
          <w:spacing w:val="-1"/>
          <w:szCs w:val="24"/>
        </w:rPr>
        <w:t>t</w:t>
      </w:r>
      <w:r w:rsidRPr="00C67053">
        <w:rPr>
          <w:szCs w:val="24"/>
        </w:rPr>
        <w:t xml:space="preserve">uring industries and their 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>any suppliers in Region 2, including Ad</w:t>
      </w:r>
      <w:r w:rsidRPr="00C67053">
        <w:rPr>
          <w:spacing w:val="-2"/>
          <w:szCs w:val="24"/>
        </w:rPr>
        <w:t>m</w:t>
      </w:r>
      <w:r w:rsidRPr="00C67053">
        <w:rPr>
          <w:spacing w:val="1"/>
          <w:szCs w:val="24"/>
        </w:rPr>
        <w:t>i</w:t>
      </w:r>
      <w:r w:rsidRPr="00C67053">
        <w:rPr>
          <w:szCs w:val="24"/>
        </w:rPr>
        <w:t>nistrati</w:t>
      </w:r>
      <w:r w:rsidRPr="00C67053">
        <w:rPr>
          <w:spacing w:val="1"/>
          <w:szCs w:val="24"/>
        </w:rPr>
        <w:t>o</w:t>
      </w:r>
      <w:r w:rsidRPr="00C67053">
        <w:rPr>
          <w:szCs w:val="24"/>
        </w:rPr>
        <w:t>ns in both North and South A</w:t>
      </w:r>
      <w:r w:rsidRPr="00C67053">
        <w:rPr>
          <w:spacing w:val="-2"/>
          <w:szCs w:val="24"/>
        </w:rPr>
        <w:t>m</w:t>
      </w:r>
      <w:r w:rsidRPr="00C67053">
        <w:rPr>
          <w:szCs w:val="24"/>
        </w:rPr>
        <w:t xml:space="preserve">erica.  </w:t>
      </w:r>
    </w:p>
    <w:p w:rsidR="00456459" w:rsidRPr="00C67053" w:rsidRDefault="00456459" w:rsidP="001F613B">
      <w:pPr>
        <w:spacing w:before="0" w:after="120"/>
        <w:ind w:right="102"/>
        <w:rPr>
          <w:szCs w:val="24"/>
        </w:rPr>
      </w:pPr>
      <w:r w:rsidRPr="00C67053">
        <w:rPr>
          <w:szCs w:val="24"/>
        </w:rPr>
        <w:t>Footnote 5.343 prescribes that “In Region 2, the use of the band 1435-1535 MHz by the aeronautical mobile service for telemetry has priority over other uses by the mobile service.”</w:t>
      </w:r>
    </w:p>
    <w:p w:rsidR="00456459" w:rsidRPr="00C67053" w:rsidRDefault="00456459" w:rsidP="001F613B">
      <w:pPr>
        <w:spacing w:before="0" w:after="120"/>
        <w:ind w:right="102"/>
        <w:rPr>
          <w:szCs w:val="24"/>
        </w:rPr>
      </w:pPr>
      <w:r w:rsidRPr="00C67053">
        <w:rPr>
          <w:szCs w:val="24"/>
        </w:rPr>
        <w:t>CITEL proposes to retain this foot note in Region 2 in order to protect the flight safety aspects of AMT operations from domestic and cross-border interference.</w:t>
      </w:r>
    </w:p>
    <w:p w:rsidR="00456459" w:rsidRPr="00C67053" w:rsidRDefault="00456459" w:rsidP="001F613B">
      <w:pPr>
        <w:spacing w:before="0" w:after="120"/>
        <w:ind w:right="102"/>
        <w:rPr>
          <w:szCs w:val="24"/>
        </w:rPr>
      </w:pPr>
      <w:r w:rsidRPr="00C67053">
        <w:rPr>
          <w:szCs w:val="24"/>
        </w:rPr>
        <w:t xml:space="preserve">The </w:t>
      </w:r>
      <w:r w:rsidRPr="00C67053">
        <w:rPr>
          <w:b/>
          <w:szCs w:val="24"/>
        </w:rPr>
        <w:t>5.343</w:t>
      </w:r>
      <w:r w:rsidRPr="00C67053">
        <w:rPr>
          <w:szCs w:val="24"/>
        </w:rPr>
        <w:t xml:space="preserve"> is important for the avoidance of cross-border interference to and from flight test operations in Region 2.  The footnote does not preclude administrations from implementing any mobile service systems within their own territories; rather, it ensures that in sensitive border areas administrations take proper account of long-established AMT operations.</w:t>
      </w:r>
    </w:p>
    <w:p w:rsidR="00456459" w:rsidRPr="00C67053" w:rsidRDefault="00456459" w:rsidP="00456459">
      <w:pPr>
        <w:spacing w:before="0"/>
        <w:ind w:right="101"/>
        <w:jc w:val="both"/>
        <w:rPr>
          <w:szCs w:val="24"/>
          <w:highlight w:val="yellow"/>
        </w:rPr>
      </w:pPr>
    </w:p>
    <w:p w:rsidR="00456459" w:rsidRPr="00C67053" w:rsidRDefault="00456459" w:rsidP="00456459">
      <w:pPr>
        <w:jc w:val="both"/>
        <w:rPr>
          <w:szCs w:val="24"/>
          <w:lang w:val="en-US"/>
        </w:rPr>
      </w:pPr>
      <w:r w:rsidRPr="00C67053">
        <w:rPr>
          <w:b/>
          <w:szCs w:val="24"/>
          <w:lang w:val="en-US"/>
        </w:rPr>
        <w:t>Proposals</w:t>
      </w:r>
    </w:p>
    <w:p w:rsidR="00456459" w:rsidRDefault="0045645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9B463A" w:rsidRDefault="0035595A" w:rsidP="009B463A">
      <w:pPr>
        <w:pStyle w:val="ArtNo"/>
        <w:rPr>
          <w:lang w:val="en-AU"/>
        </w:rPr>
      </w:pPr>
      <w:bookmarkStart w:id="9" w:name="_Toc327956582"/>
      <w:r w:rsidRPr="006D07BF"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9B463A" w:rsidRDefault="0035595A" w:rsidP="009B463A">
      <w:pPr>
        <w:pStyle w:val="Arttitle"/>
        <w:rPr>
          <w:lang w:val="en-US"/>
        </w:rPr>
      </w:pPr>
      <w:bookmarkStart w:id="10" w:name="_Toc327956583"/>
      <w:r w:rsidRPr="006D07BF">
        <w:t>Frequency</w:t>
      </w:r>
      <w:r>
        <w:t xml:space="preserve"> allocations</w:t>
      </w:r>
      <w:bookmarkEnd w:id="10"/>
    </w:p>
    <w:p w:rsidR="009B463A" w:rsidRPr="00B25B23" w:rsidRDefault="0035595A" w:rsidP="009B463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:rsidR="00DA0139" w:rsidRDefault="0035595A">
      <w:pPr>
        <w:pStyle w:val="Proposal"/>
      </w:pPr>
      <w:r>
        <w:rPr>
          <w:u w:val="single"/>
        </w:rPr>
        <w:t>NOC</w:t>
      </w:r>
      <w:r>
        <w:tab/>
        <w:t>IAP/</w:t>
      </w:r>
      <w:r w:rsidR="00456459">
        <w:t>7</w:t>
      </w:r>
      <w:r w:rsidR="001F613B">
        <w:t>A1/9</w:t>
      </w:r>
      <w:bookmarkStart w:id="11" w:name="_GoBack"/>
      <w:bookmarkEnd w:id="11"/>
    </w:p>
    <w:p w:rsidR="009B463A" w:rsidRDefault="0035595A" w:rsidP="009B463A">
      <w:pPr>
        <w:pStyle w:val="Note"/>
        <w:rPr>
          <w:lang w:val="en-AU"/>
        </w:rPr>
      </w:pPr>
      <w:r w:rsidRPr="009E5C98">
        <w:rPr>
          <w:rStyle w:val="Artdef"/>
        </w:rPr>
        <w:t>5.343</w:t>
      </w:r>
      <w:r w:rsidRPr="009E5C98">
        <w:rPr>
          <w:rStyle w:val="Artdef"/>
        </w:rPr>
        <w:tab/>
      </w:r>
      <w:r>
        <w:rPr>
          <w:lang w:val="en-AU"/>
        </w:rPr>
        <w:t>In Region 2, the use of the band 1</w:t>
      </w:r>
      <w:r w:rsidRPr="007162B5">
        <w:t> </w:t>
      </w:r>
      <w:r>
        <w:rPr>
          <w:lang w:val="en-AU"/>
        </w:rPr>
        <w:t>435-1</w:t>
      </w:r>
      <w:r w:rsidRPr="007162B5">
        <w:t> </w:t>
      </w:r>
      <w:r>
        <w:rPr>
          <w:lang w:val="en-AU"/>
        </w:rPr>
        <w:t xml:space="preserve">535 MHz by the aeronautical mobile service for telemetry has </w:t>
      </w:r>
      <w:r w:rsidRPr="00F328C6">
        <w:t>priority</w:t>
      </w:r>
      <w:r>
        <w:rPr>
          <w:lang w:val="en-AU"/>
        </w:rPr>
        <w:t xml:space="preserve"> over other uses by the mobile service.</w:t>
      </w:r>
    </w:p>
    <w:p w:rsidR="00DA0139" w:rsidRDefault="0035595A">
      <w:pPr>
        <w:pStyle w:val="Reasons"/>
      </w:pPr>
      <w:r>
        <w:rPr>
          <w:b/>
        </w:rPr>
        <w:t>Reasons:</w:t>
      </w:r>
      <w:r>
        <w:tab/>
      </w:r>
      <w:r w:rsidR="00456459" w:rsidRPr="00804D21">
        <w:t>Modifications to AMT regulatory status were not considered in the ITU-R studies.  Modifying No. 5.343 could disrupt existing coordination arrangements in Region 2 countries.</w:t>
      </w:r>
    </w:p>
    <w:sectPr w:rsidR="00DA0139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0E" w:rsidRDefault="00B86D0E">
      <w:r>
        <w:separator/>
      </w:r>
    </w:p>
  </w:endnote>
  <w:endnote w:type="continuationSeparator" w:id="0">
    <w:p w:rsidR="00B86D0E" w:rsidRDefault="00B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E0DB6">
      <w:rPr>
        <w:noProof/>
        <w:lang w:val="en-US"/>
      </w:rPr>
      <w:t>C:\Users\manias\Dropbox\ProposalManagement\ProposalSharing\WRC15\Templates\WRC15-E.docx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13B">
      <w:rPr>
        <w:noProof/>
      </w:rPr>
      <w:t>20.08.15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rPr>
        <w:noProof/>
      </w:rPr>
      <w:t>10.02.14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13B">
      <w:t>20.08.15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t>10.02.14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F613B">
      <w:t>20.08.15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E0DB6">
      <w:t>10.02.14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0E" w:rsidRDefault="00B86D0E">
      <w:r>
        <w:rPr>
          <w:b/>
        </w:rPr>
        <w:t>_______________</w:t>
      </w:r>
    </w:p>
  </w:footnote>
  <w:footnote w:type="continuationSeparator" w:id="0">
    <w:p w:rsidR="00B86D0E" w:rsidRDefault="00B8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F613B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41FA2">
      <w:t>5</w:t>
    </w:r>
    <w:r w:rsidR="00A066F1">
      <w:t>/</w:t>
    </w:r>
    <w:bookmarkStart w:id="12" w:name="OLE_LINK1"/>
    <w:bookmarkStart w:id="13" w:name="OLE_LINK2"/>
    <w:bookmarkStart w:id="14" w:name="OLE_LINK3"/>
    <w:bookmarkEnd w:id="12"/>
    <w:bookmarkEnd w:id="13"/>
    <w:bookmarkEnd w:id="14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86491"/>
    <w:rsid w:val="00091346"/>
    <w:rsid w:val="0009706C"/>
    <w:rsid w:val="000D154B"/>
    <w:rsid w:val="000F73FF"/>
    <w:rsid w:val="00114CF7"/>
    <w:rsid w:val="00123B68"/>
    <w:rsid w:val="00126F2E"/>
    <w:rsid w:val="00146F6F"/>
    <w:rsid w:val="00187BD9"/>
    <w:rsid w:val="00190B55"/>
    <w:rsid w:val="001C3B5F"/>
    <w:rsid w:val="001D058F"/>
    <w:rsid w:val="001F613B"/>
    <w:rsid w:val="002009EA"/>
    <w:rsid w:val="00202CA0"/>
    <w:rsid w:val="00216B6D"/>
    <w:rsid w:val="00241FA2"/>
    <w:rsid w:val="00271316"/>
    <w:rsid w:val="002B349C"/>
    <w:rsid w:val="002D58BE"/>
    <w:rsid w:val="0035595A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56459"/>
    <w:rsid w:val="00492075"/>
    <w:rsid w:val="004969AD"/>
    <w:rsid w:val="004A26C4"/>
    <w:rsid w:val="004B13CB"/>
    <w:rsid w:val="004D26EA"/>
    <w:rsid w:val="004D2BFB"/>
    <w:rsid w:val="004D5D5C"/>
    <w:rsid w:val="0050139F"/>
    <w:rsid w:val="0055140B"/>
    <w:rsid w:val="005964AB"/>
    <w:rsid w:val="005C099A"/>
    <w:rsid w:val="005C31A5"/>
    <w:rsid w:val="005E10C9"/>
    <w:rsid w:val="005E290B"/>
    <w:rsid w:val="005E61DD"/>
    <w:rsid w:val="006023DF"/>
    <w:rsid w:val="00616219"/>
    <w:rsid w:val="00657DE0"/>
    <w:rsid w:val="00685313"/>
    <w:rsid w:val="00692833"/>
    <w:rsid w:val="006A6E9B"/>
    <w:rsid w:val="006B7C2A"/>
    <w:rsid w:val="006C23DA"/>
    <w:rsid w:val="006E3D45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41216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E5FC8"/>
    <w:rsid w:val="009E687A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B639E9"/>
    <w:rsid w:val="00B817CD"/>
    <w:rsid w:val="00B81A7D"/>
    <w:rsid w:val="00B86D0E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64CD8"/>
    <w:rsid w:val="00C97C68"/>
    <w:rsid w:val="00CA1A47"/>
    <w:rsid w:val="00CB44E5"/>
    <w:rsid w:val="00CC247A"/>
    <w:rsid w:val="00CE388F"/>
    <w:rsid w:val="00CE5E47"/>
    <w:rsid w:val="00CF020F"/>
    <w:rsid w:val="00CF2B5B"/>
    <w:rsid w:val="00D14CE0"/>
    <w:rsid w:val="00D268B3"/>
    <w:rsid w:val="00D54009"/>
    <w:rsid w:val="00D5651D"/>
    <w:rsid w:val="00D57A34"/>
    <w:rsid w:val="00D74898"/>
    <w:rsid w:val="00D801ED"/>
    <w:rsid w:val="00D936BC"/>
    <w:rsid w:val="00D96530"/>
    <w:rsid w:val="00DA0139"/>
    <w:rsid w:val="00DD44AF"/>
    <w:rsid w:val="00DE2AC3"/>
    <w:rsid w:val="00DE5692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F02766"/>
    <w:rsid w:val="00F05BD4"/>
    <w:rsid w:val="00F6155B"/>
    <w:rsid w:val="00F65C19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f45a78-2a57-4e3a-8f35-d14530e19825">6V3PZHU2UA6J-360-1477</_dlc_DocId>
    <_dlc_DocIdUrl xmlns="e5f45a78-2a57-4e3a-8f35-d14530e19825">
      <Url>https://www.citel.oas.org/en/collaborative/pccii/26_CAN_15/_layouts/DocIdRedir.aspx?ID=6V3PZHU2UA6J-360-1477</Url>
      <Description>6V3PZHU2UA6J-360-1477</Description>
    </_dlc_DocIdUrl>
    <Agenda xmlns="e922daad-afb5-47f2-ab72-43d4d420a5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0A7CE321F1A47AB82AC7605221C33" ma:contentTypeVersion="20" ma:contentTypeDescription="Create a new document." ma:contentTypeScope="" ma:versionID="fba4fb9e64237cbf1818de050cdd293d">
  <xsd:schema xmlns:xsd="http://www.w3.org/2001/XMLSchema" xmlns:xs="http://www.w3.org/2001/XMLSchema" xmlns:p="http://schemas.microsoft.com/office/2006/metadata/properties" xmlns:ns2="e5f45a78-2a57-4e3a-8f35-d14530e19825" xmlns:ns3="e922daad-afb5-47f2-ab72-43d4d420a50d" targetNamespace="http://schemas.microsoft.com/office/2006/metadata/properties" ma:root="true" ma:fieldsID="c960dce84277e6ba7c7f67dd5d0e72ad" ns2:_="" ns3:_="">
    <xsd:import namespace="e5f45a78-2a57-4e3a-8f35-d14530e19825"/>
    <xsd:import namespace="e922daad-afb5-47f2-ab72-43d4d420a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5a78-2a57-4e3a-8f35-d14530e198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daad-afb5-47f2-ab72-43d4d420a50d" elementFormDefault="qualified">
    <xsd:import namespace="http://schemas.microsoft.com/office/2006/documentManagement/types"/>
    <xsd:import namespace="http://schemas.microsoft.com/office/infopath/2007/PartnerControls"/>
    <xsd:element name="Agenda" ma:index="12" nillable="true" ma:displayName="Item on the Agenda - Punto del Temario" ma:internalName="Agend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- Título"/>
        <xsd:element ref="dc:subject" minOccurs="0" maxOccurs="1"/>
        <xsd:element ref="dc:description" minOccurs="0" maxOccurs="1" ma:index="11" ma:displayName="Comments - 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3494A-BC2F-4156-AEC4-ED8842AF9AC8}">
  <ds:schemaRefs>
    <ds:schemaRef ds:uri="http://schemas.microsoft.com/office/2006/metadata/properties"/>
    <ds:schemaRef ds:uri="http://schemas.microsoft.com/office/infopath/2007/PartnerControls"/>
    <ds:schemaRef ds:uri="e5f45a78-2a57-4e3a-8f35-d14530e19825"/>
    <ds:schemaRef ds:uri="e922daad-afb5-47f2-ab72-43d4d420a50d"/>
  </ds:schemaRefs>
</ds:datastoreItem>
</file>

<file path=customXml/itemProps4.xml><?xml version="1.0" encoding="utf-8"?>
<ds:datastoreItem xmlns:ds="http://schemas.openxmlformats.org/officeDocument/2006/customXml" ds:itemID="{F4358A20-DB3A-429A-9CCA-C47C19E0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5a78-2a57-4e3a-8f35-d14530e19825"/>
    <ds:schemaRef ds:uri="e922daad-afb5-47f2-ab72-43d4d420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8556C2-F4D2-4CAA-B65C-2676926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WRC-15 Template</vt:lpstr>
    </vt:vector>
  </TitlesOfParts>
  <Manager>General Secretariat - Pool</Manager>
  <Company>International Telecommunication Union (ITU)</Company>
  <LinksUpToDate>false</LinksUpToDate>
  <CharactersWithSpaces>2986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R15-WRC15-C-4944!A1!MSW-E</dc:title>
  <dc:subject>World Radiocommunication Conference - 2015</dc:subject>
  <dc:creator>Conference Proposals Interface (CPI)</dc:creator>
  <cp:keywords>CPI_5.2015.6.24</cp:keywords>
  <dc:description>Uploaded on 2015.07.06</dc:description>
  <cp:lastModifiedBy>CITEL</cp:lastModifiedBy>
  <cp:revision>9</cp:revision>
  <cp:lastPrinted>2014-02-10T09:49:00Z</cp:lastPrinted>
  <dcterms:created xsi:type="dcterms:W3CDTF">2015-08-20T05:12:00Z</dcterms:created>
  <dcterms:modified xsi:type="dcterms:W3CDTF">2015-09-05T18:31:00Z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0x0101008F80A7CE321F1A47AB82AC7605221C33</vt:lpwstr>
  </property>
  <property fmtid="{D5CDD505-2E9C-101B-9397-08002B2CF9AE}" pid="10" name="_dlc_DocIdItemGuid">
    <vt:lpwstr>2f99ecb5-b5ef-41e8-8ec2-af82bef0001b</vt:lpwstr>
  </property>
</Properties>
</file>