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1D75A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1D75AE">
              <w:rPr>
                <w:rFonts w:ascii="Verdana" w:hAnsi="Verdana"/>
                <w:b/>
                <w:sz w:val="20"/>
              </w:rPr>
              <w:t>7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373879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August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</w:t>
            </w:r>
          </w:p>
        </w:tc>
      </w:tr>
    </w:tbl>
    <w:p w:rsidR="005118F7" w:rsidRPr="009A2B70" w:rsidRDefault="00A005A0" w:rsidP="002119E8">
      <w:pPr>
        <w:overflowPunct/>
        <w:autoSpaceDE/>
        <w:autoSpaceDN/>
        <w:adjustRightInd/>
        <w:textAlignment w:val="auto"/>
      </w:pPr>
      <w:bookmarkStart w:id="8" w:name="dbreak"/>
      <w:bookmarkEnd w:id="6"/>
      <w:bookmarkEnd w:id="7"/>
      <w:bookmarkEnd w:id="8"/>
      <w:r w:rsidRPr="009A2B70">
        <w:t>1.1</w:t>
      </w:r>
      <w:r w:rsidRPr="009A2B70">
        <w:tab/>
        <w:t xml:space="preserve"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 </w:t>
      </w:r>
      <w:r w:rsidRPr="009A2B70">
        <w:rPr>
          <w:b/>
          <w:bCs/>
        </w:rPr>
        <w:t>233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7A6E2C" w:rsidRDefault="007A6E2C" w:rsidP="007A6E2C">
      <w:pPr>
        <w:pStyle w:val="headingb0"/>
        <w:spacing w:before="0"/>
        <w:rPr>
          <w:szCs w:val="24"/>
          <w:lang w:val="en-US"/>
        </w:rPr>
      </w:pPr>
    </w:p>
    <w:p w:rsidR="00373879" w:rsidRDefault="0037387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1D75AE" w:rsidRPr="007A6E2C" w:rsidRDefault="001D75AE" w:rsidP="007A6E2C">
      <w:pPr>
        <w:pStyle w:val="headingb0"/>
        <w:spacing w:before="0"/>
        <w:rPr>
          <w:szCs w:val="24"/>
          <w:lang w:val="en-US"/>
        </w:rPr>
      </w:pPr>
      <w:r w:rsidRPr="001D75AE">
        <w:rPr>
          <w:szCs w:val="24"/>
          <w:lang w:val="en-US"/>
        </w:rPr>
        <w:lastRenderedPageBreak/>
        <w:t>Background:</w:t>
      </w:r>
    </w:p>
    <w:p w:rsidR="00241FA2" w:rsidRPr="001D75AE" w:rsidRDefault="001D75AE" w:rsidP="007A6E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szCs w:val="24"/>
          <w:lang w:val="en-CA"/>
        </w:rPr>
      </w:pPr>
      <w:r w:rsidRPr="001D75AE">
        <w:rPr>
          <w:szCs w:val="24"/>
        </w:rPr>
        <w:t>Studies indicate that sharing between EESS (active) and RLANs in the band 5 350-5 470 MHz may only be feasible if effective mitigation measures are implemented.  In that regard, additional studies were submitted to the ITU-R to examine possible mitigation measures, such as dynamic frequency selection, database look up a</w:t>
      </w:r>
      <w:bookmarkStart w:id="9" w:name="_GoBack"/>
      <w:bookmarkEnd w:id="9"/>
      <w:r w:rsidRPr="001D75AE">
        <w:rPr>
          <w:szCs w:val="24"/>
        </w:rPr>
        <w:t>nd other measures, to address potential sharing between EESS (active) and RLANs.  At this time, no effective mitigation me</w:t>
      </w:r>
      <w:r w:rsidR="00A005A0">
        <w:rPr>
          <w:szCs w:val="24"/>
        </w:rPr>
        <w:t xml:space="preserve">asures have been identified. </w:t>
      </w:r>
      <w:r w:rsidRPr="001D75AE">
        <w:rPr>
          <w:szCs w:val="24"/>
        </w:rPr>
        <w:t>It is also noted that the draft CPM text contains only a single method of no change to satisfy the agenda item for the frequency band 5 350-5 470 MHz.</w:t>
      </w:r>
    </w:p>
    <w:p w:rsidR="00373879" w:rsidRDefault="00373879" w:rsidP="0037387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CA"/>
        </w:rPr>
      </w:pPr>
      <w:bookmarkStart w:id="10" w:name="_Toc327956582"/>
    </w:p>
    <w:p w:rsidR="001D75AE" w:rsidRPr="001D75AE" w:rsidRDefault="001D75AE" w:rsidP="0037387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  <w:r w:rsidRPr="001D75AE">
        <w:rPr>
          <w:b/>
          <w:szCs w:val="24"/>
        </w:rPr>
        <w:t>Proposals:</w:t>
      </w:r>
    </w:p>
    <w:p w:rsidR="009B463A" w:rsidRDefault="00A005A0" w:rsidP="009B463A">
      <w:pPr>
        <w:pStyle w:val="ArtNo"/>
        <w:rPr>
          <w:lang w:val="en-AU"/>
        </w:rPr>
      </w:pPr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10"/>
    </w:p>
    <w:p w:rsidR="009B463A" w:rsidRDefault="00A005A0" w:rsidP="009B463A">
      <w:pPr>
        <w:pStyle w:val="Arttitle"/>
        <w:rPr>
          <w:lang w:val="en-US"/>
        </w:rPr>
      </w:pPr>
      <w:bookmarkStart w:id="11" w:name="_Toc327956583"/>
      <w:r w:rsidRPr="006D07BF">
        <w:t>Frequency</w:t>
      </w:r>
      <w:r>
        <w:t xml:space="preserve"> allocations</w:t>
      </w:r>
      <w:bookmarkEnd w:id="11"/>
    </w:p>
    <w:p w:rsidR="009B463A" w:rsidRPr="00B25B23" w:rsidRDefault="00A005A0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870BF2" w:rsidRDefault="00A005A0">
      <w:pPr>
        <w:pStyle w:val="Proposal"/>
      </w:pPr>
      <w:r>
        <w:rPr>
          <w:u w:val="single"/>
        </w:rPr>
        <w:t>NOC</w:t>
      </w:r>
      <w:r>
        <w:tab/>
        <w:t>IAP/</w:t>
      </w:r>
      <w:r w:rsidR="001D75AE">
        <w:t>7</w:t>
      </w:r>
      <w:r>
        <w:t>A1/1</w:t>
      </w:r>
      <w:r w:rsidR="00373879">
        <w:t>7</w:t>
      </w:r>
    </w:p>
    <w:p w:rsidR="009B463A" w:rsidRDefault="00A005A0" w:rsidP="009B463A">
      <w:pPr>
        <w:pStyle w:val="Tabletitle"/>
        <w:rPr>
          <w:lang w:val="en-AU"/>
        </w:rPr>
      </w:pPr>
      <w:r>
        <w:rPr>
          <w:lang w:val="en-AU"/>
        </w:rPr>
        <w:t>4</w:t>
      </w:r>
      <w:r w:rsidRPr="005B494F">
        <w:t> </w:t>
      </w:r>
      <w:r w:rsidRPr="00257360">
        <w:t>800</w:t>
      </w:r>
      <w:r>
        <w:rPr>
          <w:lang w:val="en-AU"/>
        </w:rPr>
        <w:t>-5</w:t>
      </w:r>
      <w:r w:rsidRPr="005B494F">
        <w:t> </w:t>
      </w:r>
      <w:r>
        <w:rPr>
          <w:lang w:val="en-AU"/>
        </w:rPr>
        <w:t>570 MHz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2"/>
      </w:tblGrid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A005A0" w:rsidP="00477577">
            <w:pPr>
              <w:pStyle w:val="Tablehead"/>
            </w:pPr>
            <w:r w:rsidRPr="002B657C">
              <w:t>Allocation to services</w:t>
            </w:r>
          </w:p>
        </w:tc>
      </w:tr>
      <w:tr w:rsidR="009B463A" w:rsidTr="00477577">
        <w:trPr>
          <w:cantSplit/>
          <w:jc w:val="center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A005A0" w:rsidP="00477577">
            <w:pPr>
              <w:pStyle w:val="Tablehead"/>
            </w:pPr>
            <w:r w:rsidRPr="002B657C">
              <w:t>Region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A005A0" w:rsidP="00477577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63A" w:rsidRPr="002B657C" w:rsidRDefault="00A005A0" w:rsidP="00477577">
            <w:pPr>
              <w:pStyle w:val="Tablehead"/>
            </w:pPr>
            <w:r w:rsidRPr="002B657C">
              <w:t>Region 3</w:t>
            </w:r>
          </w:p>
        </w:tc>
      </w:tr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Pr="008A2589" w:rsidRDefault="00A005A0" w:rsidP="00477577">
            <w:pPr>
              <w:pStyle w:val="TableTextS5"/>
              <w:spacing w:before="60" w:after="60" w:line="210" w:lineRule="exact"/>
              <w:rPr>
                <w:color w:val="000000"/>
                <w:lang w:val="en-US"/>
              </w:rPr>
            </w:pPr>
            <w:r w:rsidRPr="008D45E8">
              <w:rPr>
                <w:rStyle w:val="Tablefreq"/>
              </w:rPr>
              <w:t>5 350-5 460</w:t>
            </w:r>
            <w:r>
              <w:rPr>
                <w:color w:val="000000"/>
                <w:lang w:val="en-AU"/>
              </w:rPr>
              <w:tab/>
            </w:r>
            <w:r>
              <w:rPr>
                <w:color w:val="000000"/>
              </w:rPr>
              <w:t xml:space="preserve">EARTH EXPLORATION-SATELLITE (active)  </w:t>
            </w:r>
            <w:r>
              <w:rPr>
                <w:rStyle w:val="Artref"/>
                <w:color w:val="000000"/>
              </w:rPr>
              <w:t>5.448B</w:t>
            </w:r>
          </w:p>
          <w:p w:rsidR="009B463A" w:rsidRDefault="00A005A0" w:rsidP="00477577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rStyle w:val="Artref"/>
                <w:color w:val="000000"/>
              </w:rPr>
            </w:pPr>
            <w:r>
              <w:rPr>
                <w:color w:val="000000"/>
                <w:lang w:val="fr-CH"/>
              </w:rPr>
              <w:tab/>
            </w:r>
            <w:r>
              <w:rPr>
                <w:color w:val="000000"/>
                <w:lang w:val="fr-CH"/>
              </w:rPr>
              <w:tab/>
            </w:r>
            <w:r w:rsidRPr="00B62B4C">
              <w:t>RADIOLOCATION</w:t>
            </w:r>
            <w:r w:rsidRPr="00385E4C"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</w:rPr>
              <w:t>5.448D</w:t>
            </w:r>
          </w:p>
          <w:p w:rsidR="009B463A" w:rsidRDefault="00A005A0" w:rsidP="00477577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  <w:lang w:val="fr-CH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fr-CH"/>
              </w:rPr>
              <w:t xml:space="preserve">AERONAUTICAL  RADIONAVIGATION  </w:t>
            </w:r>
            <w:r>
              <w:rPr>
                <w:rStyle w:val="Artref"/>
                <w:color w:val="000000"/>
                <w:lang w:val="fr-CH"/>
              </w:rPr>
              <w:t>5.449</w:t>
            </w:r>
          </w:p>
          <w:p w:rsidR="009B463A" w:rsidRPr="00385E4C" w:rsidRDefault="00A005A0" w:rsidP="00477577">
            <w:pPr>
              <w:pStyle w:val="TableTextS5"/>
              <w:tabs>
                <w:tab w:val="clear" w:pos="567"/>
                <w:tab w:val="clear" w:pos="737"/>
              </w:tabs>
              <w:spacing w:before="60" w:after="60" w:line="210" w:lineRule="exact"/>
              <w:rPr>
                <w:color w:val="000000"/>
              </w:rPr>
            </w:pPr>
            <w:r>
              <w:rPr>
                <w:rStyle w:val="Artref"/>
                <w:color w:val="000000"/>
              </w:rPr>
              <w:tab/>
            </w:r>
            <w:r>
              <w:rPr>
                <w:rStyle w:val="Artref"/>
                <w:color w:val="000000"/>
              </w:rPr>
              <w:tab/>
            </w:r>
            <w:r>
              <w:rPr>
                <w:color w:val="000000"/>
              </w:rPr>
              <w:t xml:space="preserve">SPACE RESEARCH (active)  </w:t>
            </w:r>
            <w:r>
              <w:rPr>
                <w:rStyle w:val="Artref"/>
                <w:color w:val="000000"/>
              </w:rPr>
              <w:t>5.448C</w:t>
            </w:r>
          </w:p>
        </w:tc>
      </w:tr>
      <w:tr w:rsidR="009B463A" w:rsidTr="0047757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3A" w:rsidRDefault="00A005A0" w:rsidP="00477577">
            <w:pPr>
              <w:pStyle w:val="TableTextS5"/>
              <w:spacing w:before="20" w:after="20" w:line="210" w:lineRule="exact"/>
              <w:rPr>
                <w:color w:val="000000"/>
              </w:rPr>
            </w:pPr>
            <w:r w:rsidRPr="008D45E8">
              <w:rPr>
                <w:rStyle w:val="Tablefreq"/>
              </w:rPr>
              <w:t>5 460-5 470</w:t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EARTH EXPLORATION-SATELLITE (active)</w:t>
            </w:r>
          </w:p>
          <w:p w:rsidR="009B463A" w:rsidRPr="009B13E1" w:rsidRDefault="00A005A0" w:rsidP="00477577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RADIOLOCATION</w:t>
            </w:r>
            <w:r w:rsidRPr="009B13E1"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</w:rPr>
              <w:t>5.448D</w:t>
            </w:r>
          </w:p>
          <w:p w:rsidR="009B463A" w:rsidRPr="008A2589" w:rsidRDefault="00A005A0" w:rsidP="00477577">
            <w:pPr>
              <w:pStyle w:val="TableTextS5"/>
              <w:spacing w:before="20" w:after="20" w:line="21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 xml:space="preserve">RADIONAVIGATION  </w:t>
            </w:r>
            <w:r w:rsidRPr="008A2589">
              <w:rPr>
                <w:rStyle w:val="Artref"/>
                <w:color w:val="000000"/>
                <w:lang w:val="en-US"/>
              </w:rPr>
              <w:t>5.449</w:t>
            </w:r>
          </w:p>
          <w:p w:rsidR="009B463A" w:rsidRDefault="00A005A0" w:rsidP="00477577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SPACE</w:t>
            </w:r>
            <w:r w:rsidRPr="00B62B4C">
              <w:t xml:space="preserve"> RESEARCH (active)</w:t>
            </w:r>
          </w:p>
          <w:p w:rsidR="009B463A" w:rsidRDefault="00A005A0" w:rsidP="00477577">
            <w:pPr>
              <w:pStyle w:val="TableTextS5"/>
              <w:tabs>
                <w:tab w:val="clear" w:pos="567"/>
                <w:tab w:val="clear" w:pos="737"/>
              </w:tabs>
              <w:spacing w:before="20" w:after="20" w:line="210" w:lineRule="exact"/>
              <w:rPr>
                <w:rStyle w:val="Artref"/>
                <w:color w:val="000000"/>
                <w:lang w:val="fr-FR"/>
              </w:rPr>
            </w:pPr>
            <w:r w:rsidRPr="009B13E1">
              <w:rPr>
                <w:color w:val="000000"/>
                <w:lang w:val="en-US"/>
              </w:rPr>
              <w:tab/>
            </w:r>
            <w:r w:rsidRPr="009B13E1">
              <w:rPr>
                <w:color w:val="000000"/>
                <w:lang w:val="en-US"/>
              </w:rPr>
              <w:tab/>
            </w:r>
            <w:r>
              <w:rPr>
                <w:rStyle w:val="Artref"/>
                <w:color w:val="000000"/>
              </w:rPr>
              <w:t>5.448B</w:t>
            </w:r>
          </w:p>
        </w:tc>
      </w:tr>
    </w:tbl>
    <w:p w:rsidR="00870BF2" w:rsidRDefault="00A005A0">
      <w:pPr>
        <w:pStyle w:val="Reasons"/>
      </w:pPr>
      <w:r>
        <w:rPr>
          <w:b/>
        </w:rPr>
        <w:t>Reasons:</w:t>
      </w:r>
      <w:r>
        <w:tab/>
      </w:r>
      <w:r w:rsidR="001D75AE" w:rsidRPr="001D75AE">
        <w:rPr>
          <w:bCs/>
          <w:lang w:val="en-US"/>
        </w:rPr>
        <w:t>No change to the Table of Frequency Allocations in the band 5 350-5 470 MHz as no effective mitigation measures have been identified to enable sharing between EESS (active) and RLANs.</w:t>
      </w:r>
    </w:p>
    <w:sectPr w:rsidR="00870BF2">
      <w:headerReference w:type="default" r:id="rId14"/>
      <w:footerReference w:type="even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C5" w:rsidRDefault="00555CC5">
      <w:r>
        <w:separator/>
      </w:r>
    </w:p>
  </w:endnote>
  <w:endnote w:type="continuationSeparator" w:id="0">
    <w:p w:rsidR="00555CC5" w:rsidRDefault="0055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73879">
      <w:rPr>
        <w:noProof/>
      </w:rPr>
      <w:t>18.08.15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C5" w:rsidRDefault="00555CC5">
      <w:r>
        <w:rPr>
          <w:b/>
        </w:rPr>
        <w:t>_______________</w:t>
      </w:r>
    </w:p>
  </w:footnote>
  <w:footnote w:type="continuationSeparator" w:id="0">
    <w:p w:rsidR="00555CC5" w:rsidRDefault="0055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73879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bookmarkEnd w:id="12"/>
    <w:bookmarkEnd w:id="13"/>
    <w:bookmarkEnd w:id="14"/>
    <w:r w:rsidR="001D75AE">
      <w:t>7(Add.1)</w:t>
    </w:r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1D75AE"/>
    <w:rsid w:val="002009EA"/>
    <w:rsid w:val="00202CA0"/>
    <w:rsid w:val="00216B6D"/>
    <w:rsid w:val="00241FA2"/>
    <w:rsid w:val="00271316"/>
    <w:rsid w:val="002B349C"/>
    <w:rsid w:val="002D58BE"/>
    <w:rsid w:val="00361B37"/>
    <w:rsid w:val="00373879"/>
    <w:rsid w:val="00377BD3"/>
    <w:rsid w:val="00384088"/>
    <w:rsid w:val="003852CE"/>
    <w:rsid w:val="0039169B"/>
    <w:rsid w:val="003A7F8C"/>
    <w:rsid w:val="003B2284"/>
    <w:rsid w:val="003B532E"/>
    <w:rsid w:val="003D0F8B"/>
    <w:rsid w:val="003D78FA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50139F"/>
    <w:rsid w:val="005227B3"/>
    <w:rsid w:val="0055140B"/>
    <w:rsid w:val="00555CC5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E2C"/>
    <w:rsid w:val="007A6F1F"/>
    <w:rsid w:val="007D5320"/>
    <w:rsid w:val="00800972"/>
    <w:rsid w:val="00804475"/>
    <w:rsid w:val="00811633"/>
    <w:rsid w:val="00841216"/>
    <w:rsid w:val="00870BF2"/>
    <w:rsid w:val="00872FC8"/>
    <w:rsid w:val="008845D0"/>
    <w:rsid w:val="00884D60"/>
    <w:rsid w:val="008B43F2"/>
    <w:rsid w:val="008B6CFF"/>
    <w:rsid w:val="008E623E"/>
    <w:rsid w:val="009274B4"/>
    <w:rsid w:val="00934EA2"/>
    <w:rsid w:val="00944A5C"/>
    <w:rsid w:val="00952A66"/>
    <w:rsid w:val="009B7C9A"/>
    <w:rsid w:val="009C56E5"/>
    <w:rsid w:val="009E5FC8"/>
    <w:rsid w:val="009E687A"/>
    <w:rsid w:val="00A005A0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76C6"/>
    <w:rsid w:val="00A93B85"/>
    <w:rsid w:val="00AA0B18"/>
    <w:rsid w:val="00AA3C65"/>
    <w:rsid w:val="00AA666F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link w:val="TableheadChar"/>
    <w:uiPriority w:val="99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1D7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75AE"/>
    <w:rPr>
      <w:rFonts w:ascii="Tahoma" w:hAnsi="Tahoma" w:cs="Tahoma"/>
      <w:sz w:val="16"/>
      <w:szCs w:val="16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1D75AE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  <w:style w:type="character" w:customStyle="1" w:styleId="TableheadChar">
    <w:name w:val="Table_head Char"/>
    <w:link w:val="Tablehead"/>
    <w:uiPriority w:val="99"/>
    <w:locked/>
    <w:rsid w:val="005227B3"/>
    <w:rPr>
      <w:rFonts w:ascii="Times New Roman Bold" w:hAnsi="Times New Roman Bold" w:cs="Times New Roman Bold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link w:val="TableheadChar"/>
    <w:uiPriority w:val="99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  <w:style w:type="paragraph" w:styleId="BalloonText">
    <w:name w:val="Balloon Text"/>
    <w:basedOn w:val="Normal"/>
    <w:link w:val="BalloonTextChar"/>
    <w:semiHidden/>
    <w:unhideWhenUsed/>
    <w:rsid w:val="001D7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75AE"/>
    <w:rPr>
      <w:rFonts w:ascii="Tahoma" w:hAnsi="Tahoma" w:cs="Tahoma"/>
      <w:sz w:val="16"/>
      <w:szCs w:val="16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1D75AE"/>
    <w:pPr>
      <w:tabs>
        <w:tab w:val="left" w:pos="567"/>
        <w:tab w:val="left" w:pos="1701"/>
        <w:tab w:val="left" w:pos="2835"/>
      </w:tabs>
      <w:spacing w:before="160"/>
      <w:ind w:left="0" w:firstLine="0"/>
      <w:outlineLvl w:val="9"/>
    </w:pPr>
    <w:rPr>
      <w:bCs/>
      <w:lang w:val="fr-FR"/>
    </w:rPr>
  </w:style>
  <w:style w:type="character" w:customStyle="1" w:styleId="TableheadChar">
    <w:name w:val="Table_head Char"/>
    <w:link w:val="Tablehead"/>
    <w:uiPriority w:val="99"/>
    <w:locked/>
    <w:rsid w:val="005227B3"/>
    <w:rPr>
      <w:rFonts w:ascii="Times New Roman Bold" w:hAnsi="Times New Roman Bold" w:cs="Times New Roman Bold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f45a78-2a57-4e3a-8f35-d14530e19825">6V3PZHU2UA6J-360-1476</_dlc_DocId>
    <_dlc_DocIdUrl xmlns="e5f45a78-2a57-4e3a-8f35-d14530e19825">
      <Url>https://www.citel.oas.org/en/collaborative/pccii/26_CAN_15/_layouts/DocIdRedir.aspx?ID=6V3PZHU2UA6J-360-1476</Url>
      <Description>6V3PZHU2UA6J-360-1476</Description>
    </_dlc_DocIdUrl>
    <Agenda xmlns="e922daad-afb5-47f2-ab72-43d4d420a5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0A7CE321F1A47AB82AC7605221C33" ma:contentTypeVersion="20" ma:contentTypeDescription="Create a new document." ma:contentTypeScope="" ma:versionID="fba4fb9e64237cbf1818de050cdd293d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03B7E-1351-4F9F-87C6-6C0B94964A5B}">
  <ds:schemaRefs>
    <ds:schemaRef ds:uri="http://schemas.microsoft.com/office/2006/metadata/properties"/>
    <ds:schemaRef ds:uri="http://schemas.microsoft.com/office/infopath/2007/PartnerControls"/>
    <ds:schemaRef ds:uri="e5f45a78-2a57-4e3a-8f35-d14530e19825"/>
    <ds:schemaRef ds:uri="e922daad-afb5-47f2-ab72-43d4d420a50d"/>
  </ds:schemaRefs>
</ds:datastoreItem>
</file>

<file path=customXml/itemProps4.xml><?xml version="1.0" encoding="utf-8"?>
<ds:datastoreItem xmlns:ds="http://schemas.openxmlformats.org/officeDocument/2006/customXml" ds:itemID="{582E1DF6-4A01-4EEE-90BE-79FFA033B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3F8F99-2FC1-406A-B04C-8192ADB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WRC-15 Template</vt:lpstr>
    </vt:vector>
  </TitlesOfParts>
  <Manager>General Secretariat - Pool</Manager>
  <Company>International Telecommunication Union (ITU)</Company>
  <LinksUpToDate>false</LinksUpToDate>
  <CharactersWithSpaces>1985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R15-WRC15-C-4826!A1!MSW-E</dc:title>
  <dc:subject>World Radiocommunication Conference - 2015</dc:subject>
  <dc:creator>Conference Proposals Interface (CPI)</dc:creator>
  <cp:keywords>CPI_5.2015.6.24</cp:keywords>
  <dc:description>Uploaded on 2015.07.06</dc:description>
  <cp:lastModifiedBy>CITEL</cp:lastModifiedBy>
  <cp:revision>14</cp:revision>
  <cp:lastPrinted>2014-02-10T09:49:00Z</cp:lastPrinted>
  <dcterms:created xsi:type="dcterms:W3CDTF">2015-08-10T15:44:00Z</dcterms:created>
  <dcterms:modified xsi:type="dcterms:W3CDTF">2015-09-05T20:54:00Z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0x0101008F80A7CE321F1A47AB82AC7605221C33</vt:lpwstr>
  </property>
  <property fmtid="{D5CDD505-2E9C-101B-9397-08002B2CF9AE}" pid="10" name="_dlc_DocIdItemGuid">
    <vt:lpwstr>6b471607-6d11-484c-aebf-b832bae01711</vt:lpwstr>
  </property>
</Properties>
</file>