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85F37">
        <w:trPr>
          <w:cantSplit/>
        </w:trPr>
        <w:tc>
          <w:tcPr>
            <w:tcW w:w="6911" w:type="dxa"/>
          </w:tcPr>
          <w:p w:rsidR="00A066F1" w:rsidRPr="00B85F37" w:rsidRDefault="00241FA2" w:rsidP="003B2284">
            <w:pPr>
              <w:spacing w:before="400" w:after="48" w:line="240" w:lineRule="atLeast"/>
              <w:rPr>
                <w:rFonts w:ascii="Verdana" w:hAnsi="Verdana"/>
                <w:position w:val="6"/>
              </w:rPr>
            </w:pPr>
            <w:r w:rsidRPr="00B85F37">
              <w:rPr>
                <w:rFonts w:ascii="Verdana" w:hAnsi="Verdana" w:cs="Times"/>
                <w:b/>
                <w:position w:val="6"/>
                <w:sz w:val="22"/>
                <w:szCs w:val="22"/>
              </w:rPr>
              <w:t xml:space="preserve">World </w:t>
            </w:r>
            <w:proofErr w:type="spellStart"/>
            <w:r w:rsidRPr="00B85F37">
              <w:rPr>
                <w:rFonts w:ascii="Verdana" w:hAnsi="Verdana" w:cs="Times"/>
                <w:b/>
                <w:position w:val="6"/>
                <w:sz w:val="22"/>
                <w:szCs w:val="22"/>
              </w:rPr>
              <w:t>Radiocommunication</w:t>
            </w:r>
            <w:proofErr w:type="spellEnd"/>
            <w:r w:rsidRPr="00B85F37">
              <w:rPr>
                <w:rFonts w:ascii="Verdana" w:hAnsi="Verdana" w:cs="Times"/>
                <w:b/>
                <w:position w:val="6"/>
                <w:sz w:val="22"/>
                <w:szCs w:val="22"/>
              </w:rPr>
              <w:t xml:space="preserve"> Conference (WRC-15)</w:t>
            </w:r>
            <w:r w:rsidRPr="00B85F37">
              <w:rPr>
                <w:rFonts w:ascii="Verdana" w:hAnsi="Verdana" w:cs="Times"/>
                <w:b/>
                <w:position w:val="6"/>
                <w:sz w:val="26"/>
                <w:szCs w:val="26"/>
              </w:rPr>
              <w:br/>
            </w:r>
            <w:r w:rsidRPr="00B85F37">
              <w:rPr>
                <w:rFonts w:ascii="Verdana" w:hAnsi="Verdana"/>
                <w:b/>
                <w:bCs/>
                <w:position w:val="6"/>
                <w:sz w:val="18"/>
                <w:szCs w:val="18"/>
              </w:rPr>
              <w:t>Geneva, 2–27 November 2015</w:t>
            </w:r>
          </w:p>
        </w:tc>
        <w:tc>
          <w:tcPr>
            <w:tcW w:w="3120" w:type="dxa"/>
          </w:tcPr>
          <w:p w:rsidR="00A066F1" w:rsidRPr="00B85F37" w:rsidRDefault="003B2284" w:rsidP="003B2284">
            <w:pPr>
              <w:spacing w:before="0" w:line="240" w:lineRule="atLeast"/>
              <w:jc w:val="right"/>
            </w:pPr>
            <w:bookmarkStart w:id="0" w:name="ditulogo"/>
            <w:bookmarkEnd w:id="0"/>
            <w:r w:rsidRPr="00B85F37">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B85F37">
        <w:trPr>
          <w:cantSplit/>
        </w:trPr>
        <w:tc>
          <w:tcPr>
            <w:tcW w:w="6911" w:type="dxa"/>
            <w:tcBorders>
              <w:bottom w:val="single" w:sz="12" w:space="0" w:color="auto"/>
            </w:tcBorders>
          </w:tcPr>
          <w:p w:rsidR="00A066F1" w:rsidRPr="00B85F37" w:rsidRDefault="003B2284" w:rsidP="00A066F1">
            <w:pPr>
              <w:spacing w:before="0" w:after="48" w:line="240" w:lineRule="atLeast"/>
              <w:rPr>
                <w:rFonts w:ascii="Verdana" w:hAnsi="Verdana"/>
                <w:b/>
                <w:smallCaps/>
                <w:sz w:val="20"/>
              </w:rPr>
            </w:pPr>
            <w:bookmarkStart w:id="1" w:name="dhead"/>
            <w:r w:rsidRPr="00B85F37">
              <w:rPr>
                <w:rFonts w:ascii="Verdana" w:hAnsi="Verdana"/>
                <w:b/>
                <w:smallCaps/>
                <w:sz w:val="20"/>
              </w:rPr>
              <w:t>INTERNATIONAL TELECOMMUNICATION UNION</w:t>
            </w:r>
          </w:p>
        </w:tc>
        <w:tc>
          <w:tcPr>
            <w:tcW w:w="3120" w:type="dxa"/>
            <w:tcBorders>
              <w:bottom w:val="single" w:sz="12" w:space="0" w:color="auto"/>
            </w:tcBorders>
          </w:tcPr>
          <w:p w:rsidR="00A066F1" w:rsidRPr="00B85F37" w:rsidRDefault="00A066F1" w:rsidP="00A066F1">
            <w:pPr>
              <w:spacing w:before="0" w:line="240" w:lineRule="atLeast"/>
              <w:rPr>
                <w:rFonts w:ascii="Verdana" w:hAnsi="Verdana"/>
                <w:szCs w:val="24"/>
              </w:rPr>
            </w:pPr>
          </w:p>
        </w:tc>
      </w:tr>
      <w:tr w:rsidR="00A066F1" w:rsidRPr="00B85F37">
        <w:trPr>
          <w:cantSplit/>
        </w:trPr>
        <w:tc>
          <w:tcPr>
            <w:tcW w:w="6911" w:type="dxa"/>
            <w:tcBorders>
              <w:top w:val="single" w:sz="12" w:space="0" w:color="auto"/>
            </w:tcBorders>
          </w:tcPr>
          <w:p w:rsidR="00A066F1" w:rsidRPr="00B85F37"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B85F37" w:rsidRDefault="00A066F1" w:rsidP="00A066F1">
            <w:pPr>
              <w:spacing w:before="0" w:line="240" w:lineRule="atLeast"/>
              <w:rPr>
                <w:rFonts w:ascii="Verdana" w:hAnsi="Verdana"/>
                <w:sz w:val="20"/>
              </w:rPr>
            </w:pPr>
          </w:p>
        </w:tc>
      </w:tr>
      <w:tr w:rsidR="00A066F1" w:rsidRPr="00B85F37">
        <w:trPr>
          <w:cantSplit/>
          <w:trHeight w:val="23"/>
        </w:trPr>
        <w:tc>
          <w:tcPr>
            <w:tcW w:w="6911" w:type="dxa"/>
            <w:shd w:val="clear" w:color="auto" w:fill="auto"/>
          </w:tcPr>
          <w:p w:rsidR="00A066F1" w:rsidRPr="00B85F37"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B85F37">
              <w:rPr>
                <w:rFonts w:ascii="Verdana" w:hAnsi="Verdana"/>
                <w:sz w:val="20"/>
                <w:szCs w:val="20"/>
              </w:rPr>
              <w:t>PLENARY MEETING</w:t>
            </w:r>
          </w:p>
        </w:tc>
        <w:tc>
          <w:tcPr>
            <w:tcW w:w="3120" w:type="dxa"/>
          </w:tcPr>
          <w:p w:rsidR="00A066F1" w:rsidRPr="00B85F37" w:rsidRDefault="00E55816" w:rsidP="00D51009">
            <w:pPr>
              <w:tabs>
                <w:tab w:val="left" w:pos="851"/>
              </w:tabs>
              <w:spacing w:before="0" w:line="240" w:lineRule="atLeast"/>
              <w:rPr>
                <w:rFonts w:ascii="Verdana" w:hAnsi="Verdana"/>
                <w:sz w:val="20"/>
              </w:rPr>
            </w:pPr>
            <w:r w:rsidRPr="00B85F37">
              <w:rPr>
                <w:rFonts w:ascii="Verdana" w:hAnsi="Verdana"/>
                <w:b/>
                <w:sz w:val="20"/>
              </w:rPr>
              <w:t xml:space="preserve">Addendum </w:t>
            </w:r>
            <w:r w:rsidR="00FE5F36">
              <w:rPr>
                <w:rFonts w:ascii="Verdana" w:hAnsi="Verdana"/>
                <w:b/>
                <w:sz w:val="20"/>
              </w:rPr>
              <w:t xml:space="preserve">2 </w:t>
            </w:r>
            <w:r w:rsidRPr="00B85F37">
              <w:rPr>
                <w:rFonts w:ascii="Verdana" w:hAnsi="Verdana"/>
                <w:b/>
                <w:sz w:val="20"/>
              </w:rPr>
              <w:t>to</w:t>
            </w:r>
            <w:r w:rsidR="00FE5F36">
              <w:rPr>
                <w:rFonts w:ascii="Verdana" w:hAnsi="Verdana"/>
                <w:b/>
                <w:sz w:val="20"/>
              </w:rPr>
              <w:t xml:space="preserve"> </w:t>
            </w:r>
            <w:r w:rsidRPr="00B85F37">
              <w:rPr>
                <w:rFonts w:ascii="Verdana" w:hAnsi="Verdana"/>
                <w:b/>
                <w:sz w:val="20"/>
              </w:rPr>
              <w:t xml:space="preserve">Document </w:t>
            </w:r>
            <w:r w:rsidR="005F184A">
              <w:rPr>
                <w:rFonts w:ascii="Verdana" w:hAnsi="Verdana"/>
                <w:b/>
                <w:sz w:val="20"/>
              </w:rPr>
              <w:t>7</w:t>
            </w:r>
            <w:r w:rsidR="00D51009">
              <w:rPr>
                <w:rFonts w:ascii="Verdana" w:hAnsi="Verdana"/>
                <w:b/>
                <w:sz w:val="20"/>
              </w:rPr>
              <w:t>(Add.9)</w:t>
            </w:r>
            <w:r w:rsidR="00A066F1" w:rsidRPr="00B85F37">
              <w:rPr>
                <w:rFonts w:ascii="Verdana" w:hAnsi="Verdana"/>
                <w:b/>
                <w:sz w:val="20"/>
              </w:rPr>
              <w:t>-</w:t>
            </w:r>
            <w:r w:rsidR="005E10C9" w:rsidRPr="00B85F37">
              <w:rPr>
                <w:rFonts w:ascii="Verdana" w:hAnsi="Verdana"/>
                <w:b/>
                <w:sz w:val="20"/>
              </w:rPr>
              <w:t>E</w:t>
            </w:r>
          </w:p>
        </w:tc>
      </w:tr>
      <w:tr w:rsidR="00A066F1" w:rsidRPr="00B85F37">
        <w:trPr>
          <w:cantSplit/>
          <w:trHeight w:val="23"/>
        </w:trPr>
        <w:tc>
          <w:tcPr>
            <w:tcW w:w="6911" w:type="dxa"/>
            <w:shd w:val="clear" w:color="auto" w:fill="auto"/>
          </w:tcPr>
          <w:p w:rsidR="00A066F1" w:rsidRPr="00B85F37"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B85F37" w:rsidRDefault="00D51009" w:rsidP="00A066F1">
            <w:pPr>
              <w:tabs>
                <w:tab w:val="left" w:pos="993"/>
              </w:tabs>
              <w:spacing w:before="0"/>
              <w:rPr>
                <w:rFonts w:ascii="Verdana" w:hAnsi="Verdana"/>
                <w:sz w:val="20"/>
              </w:rPr>
            </w:pPr>
            <w:r>
              <w:rPr>
                <w:rFonts w:ascii="Verdana" w:hAnsi="Verdana"/>
                <w:b/>
                <w:sz w:val="20"/>
              </w:rPr>
              <w:t>21 August</w:t>
            </w:r>
            <w:r w:rsidR="00420873" w:rsidRPr="00B85F37">
              <w:rPr>
                <w:rFonts w:ascii="Verdana" w:hAnsi="Verdana"/>
                <w:b/>
                <w:sz w:val="20"/>
              </w:rPr>
              <w:t xml:space="preserve"> 2015</w:t>
            </w:r>
          </w:p>
        </w:tc>
      </w:tr>
      <w:tr w:rsidR="00A066F1" w:rsidRPr="00B85F37">
        <w:trPr>
          <w:cantSplit/>
          <w:trHeight w:val="23"/>
        </w:trPr>
        <w:tc>
          <w:tcPr>
            <w:tcW w:w="6911" w:type="dxa"/>
            <w:shd w:val="clear" w:color="auto" w:fill="auto"/>
          </w:tcPr>
          <w:p w:rsidR="00A066F1" w:rsidRPr="00B85F37"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B85F37" w:rsidRDefault="00E55816" w:rsidP="00A066F1">
            <w:pPr>
              <w:tabs>
                <w:tab w:val="left" w:pos="993"/>
              </w:tabs>
              <w:spacing w:before="0"/>
              <w:rPr>
                <w:rFonts w:ascii="Verdana" w:hAnsi="Verdana"/>
                <w:b/>
                <w:sz w:val="20"/>
              </w:rPr>
            </w:pPr>
            <w:r w:rsidRPr="00B85F37">
              <w:rPr>
                <w:rFonts w:ascii="Verdana" w:hAnsi="Verdana"/>
                <w:b/>
                <w:sz w:val="20"/>
              </w:rPr>
              <w:t>Original: English</w:t>
            </w:r>
          </w:p>
        </w:tc>
      </w:tr>
      <w:tr w:rsidR="00A066F1" w:rsidRPr="00B85F37" w:rsidTr="00025864">
        <w:trPr>
          <w:cantSplit/>
          <w:trHeight w:val="23"/>
        </w:trPr>
        <w:tc>
          <w:tcPr>
            <w:tcW w:w="10031" w:type="dxa"/>
            <w:gridSpan w:val="2"/>
            <w:shd w:val="clear" w:color="auto" w:fill="auto"/>
          </w:tcPr>
          <w:p w:rsidR="00A066F1" w:rsidRPr="00B85F37" w:rsidRDefault="00A066F1" w:rsidP="00A066F1">
            <w:pPr>
              <w:tabs>
                <w:tab w:val="left" w:pos="993"/>
              </w:tabs>
              <w:spacing w:before="0"/>
              <w:rPr>
                <w:rFonts w:ascii="Verdana" w:hAnsi="Verdana"/>
                <w:b/>
                <w:sz w:val="20"/>
              </w:rPr>
            </w:pPr>
          </w:p>
        </w:tc>
      </w:tr>
      <w:tr w:rsidR="00E55816" w:rsidRPr="00B85F37" w:rsidTr="00025864">
        <w:trPr>
          <w:cantSplit/>
          <w:trHeight w:val="23"/>
        </w:trPr>
        <w:tc>
          <w:tcPr>
            <w:tcW w:w="10031" w:type="dxa"/>
            <w:gridSpan w:val="2"/>
            <w:shd w:val="clear" w:color="auto" w:fill="auto"/>
          </w:tcPr>
          <w:p w:rsidR="00E55816" w:rsidRPr="00B85F37" w:rsidRDefault="00884D60" w:rsidP="00E55816">
            <w:pPr>
              <w:pStyle w:val="Source"/>
            </w:pPr>
            <w:r w:rsidRPr="00B85F37">
              <w:t>Member States of the Inter-American Telecommunication Commission (CITEL)</w:t>
            </w:r>
          </w:p>
        </w:tc>
      </w:tr>
      <w:tr w:rsidR="00E55816" w:rsidRPr="00B85F37" w:rsidTr="00025864">
        <w:trPr>
          <w:cantSplit/>
          <w:trHeight w:val="23"/>
        </w:trPr>
        <w:tc>
          <w:tcPr>
            <w:tcW w:w="10031" w:type="dxa"/>
            <w:gridSpan w:val="2"/>
            <w:shd w:val="clear" w:color="auto" w:fill="auto"/>
          </w:tcPr>
          <w:p w:rsidR="00E55816" w:rsidRPr="00B85F37" w:rsidRDefault="007D5320" w:rsidP="00E55816">
            <w:pPr>
              <w:pStyle w:val="Title1"/>
            </w:pPr>
            <w:r w:rsidRPr="00B85F37">
              <w:t>Proposals for the work of the conference</w:t>
            </w:r>
          </w:p>
        </w:tc>
      </w:tr>
      <w:tr w:rsidR="00E55816" w:rsidRPr="00B85F37" w:rsidTr="00025864">
        <w:trPr>
          <w:cantSplit/>
          <w:trHeight w:val="23"/>
        </w:trPr>
        <w:tc>
          <w:tcPr>
            <w:tcW w:w="10031" w:type="dxa"/>
            <w:gridSpan w:val="2"/>
            <w:shd w:val="clear" w:color="auto" w:fill="auto"/>
          </w:tcPr>
          <w:p w:rsidR="00E55816" w:rsidRPr="00B85F37" w:rsidRDefault="00E55816" w:rsidP="00E55816">
            <w:pPr>
              <w:pStyle w:val="Title2"/>
            </w:pPr>
          </w:p>
        </w:tc>
      </w:tr>
      <w:tr w:rsidR="00A538A6" w:rsidRPr="00B85F37" w:rsidTr="00025864">
        <w:trPr>
          <w:cantSplit/>
          <w:trHeight w:val="23"/>
        </w:trPr>
        <w:tc>
          <w:tcPr>
            <w:tcW w:w="10031" w:type="dxa"/>
            <w:gridSpan w:val="2"/>
            <w:shd w:val="clear" w:color="auto" w:fill="auto"/>
          </w:tcPr>
          <w:p w:rsidR="00A538A6" w:rsidRPr="00B85F37" w:rsidRDefault="004B13CB" w:rsidP="004B13CB">
            <w:pPr>
              <w:pStyle w:val="Agendaitem"/>
              <w:rPr>
                <w:lang w:val="en-GB"/>
              </w:rPr>
            </w:pPr>
            <w:r w:rsidRPr="00B85F37">
              <w:rPr>
                <w:lang w:val="en-GB"/>
              </w:rPr>
              <w:t>Agenda item  1.9.2</w:t>
            </w:r>
          </w:p>
        </w:tc>
      </w:tr>
    </w:tbl>
    <w:bookmarkEnd w:id="6"/>
    <w:bookmarkEnd w:id="7"/>
    <w:p w:rsidR="00ED71D1" w:rsidRPr="005F184A" w:rsidRDefault="00FF6C59" w:rsidP="008F442E">
      <w:pPr>
        <w:overflowPunct/>
        <w:autoSpaceDE/>
        <w:autoSpaceDN/>
        <w:adjustRightInd/>
        <w:spacing w:before="100"/>
        <w:textAlignment w:val="auto"/>
        <w:rPr>
          <w:szCs w:val="24"/>
        </w:rPr>
      </w:pPr>
      <w:r w:rsidRPr="005F184A">
        <w:rPr>
          <w:szCs w:val="24"/>
        </w:rPr>
        <w:t>1.9.2</w:t>
      </w:r>
      <w:r w:rsidRPr="005F184A">
        <w:rPr>
          <w:szCs w:val="24"/>
        </w:rPr>
        <w:tab/>
      </w:r>
      <w:proofErr w:type="gramStart"/>
      <w:r w:rsidRPr="005F184A">
        <w:rPr>
          <w:szCs w:val="24"/>
        </w:rPr>
        <w:t>the</w:t>
      </w:r>
      <w:proofErr w:type="gramEnd"/>
      <w:r w:rsidRPr="005F184A">
        <w:rPr>
          <w:szCs w:val="24"/>
        </w:rPr>
        <w:t xml:space="preserve"> possibility of allocating the bands 7 375-7 750 MHz and 8 025-8 400 MHz to the maritime-mobile satellite service and additional regulatory measures, depending on the results of appropriate studies;</w:t>
      </w:r>
    </w:p>
    <w:p w:rsidR="005F184A" w:rsidRDefault="005F184A">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ED6699" w:rsidRPr="005F184A" w:rsidRDefault="005F184A" w:rsidP="00ED6699">
      <w:pPr>
        <w:tabs>
          <w:tab w:val="clear" w:pos="1134"/>
          <w:tab w:val="clear" w:pos="1871"/>
          <w:tab w:val="clear" w:pos="2268"/>
        </w:tabs>
        <w:overflowPunct/>
        <w:autoSpaceDE/>
        <w:autoSpaceDN/>
        <w:adjustRightInd/>
        <w:textAlignment w:val="auto"/>
        <w:rPr>
          <w:b/>
          <w:szCs w:val="24"/>
        </w:rPr>
      </w:pPr>
      <w:r>
        <w:rPr>
          <w:b/>
          <w:szCs w:val="24"/>
        </w:rPr>
        <w:lastRenderedPageBreak/>
        <w:t>Background</w:t>
      </w:r>
    </w:p>
    <w:p w:rsidR="00ED6699" w:rsidRPr="005F184A" w:rsidRDefault="00ED6699" w:rsidP="00ED6699">
      <w:pPr>
        <w:tabs>
          <w:tab w:val="clear" w:pos="1134"/>
          <w:tab w:val="clear" w:pos="1871"/>
          <w:tab w:val="clear" w:pos="2268"/>
        </w:tabs>
        <w:overflowPunct/>
        <w:autoSpaceDE/>
        <w:autoSpaceDN/>
        <w:adjustRightInd/>
        <w:textAlignment w:val="auto"/>
        <w:rPr>
          <w:szCs w:val="24"/>
        </w:rPr>
      </w:pPr>
      <w:r w:rsidRPr="005F184A">
        <w:rPr>
          <w:szCs w:val="24"/>
        </w:rPr>
        <w:t xml:space="preserve">As mentioned in Resolution </w:t>
      </w:r>
      <w:r w:rsidRPr="005F184A">
        <w:rPr>
          <w:b/>
          <w:szCs w:val="24"/>
        </w:rPr>
        <w:t xml:space="preserve">758 (WRC-12), </w:t>
      </w:r>
      <w:r w:rsidRPr="005F184A">
        <w:rPr>
          <w:szCs w:val="24"/>
        </w:rPr>
        <w:t xml:space="preserve">some Administrations have reported a shortfall of spectrum available for their current and future applications in these bands, and that the additional bandwidth requirements are estimated to be around a maximum of 100 </w:t>
      </w:r>
      <w:proofErr w:type="spellStart"/>
      <w:r w:rsidRPr="005F184A">
        <w:rPr>
          <w:szCs w:val="24"/>
        </w:rPr>
        <w:t>MHz.</w:t>
      </w:r>
      <w:proofErr w:type="spellEnd"/>
      <w:r w:rsidRPr="005F184A">
        <w:rPr>
          <w:szCs w:val="24"/>
        </w:rPr>
        <w:t xml:space="preserve"> However it has not been determined how much </w:t>
      </w:r>
      <w:proofErr w:type="gramStart"/>
      <w:r w:rsidRPr="005F184A">
        <w:rPr>
          <w:szCs w:val="24"/>
        </w:rPr>
        <w:t>of  the</w:t>
      </w:r>
      <w:proofErr w:type="gramEnd"/>
      <w:r w:rsidRPr="005F184A">
        <w:rPr>
          <w:szCs w:val="24"/>
        </w:rPr>
        <w:t xml:space="preserve"> additional bandwidth requirements for data transmission is for maritime mobile-satellite service (MMSS) next-generation satellites.  Resolution </w:t>
      </w:r>
      <w:r w:rsidRPr="005F184A">
        <w:rPr>
          <w:b/>
          <w:szCs w:val="24"/>
        </w:rPr>
        <w:t>758 (WRC-12)</w:t>
      </w:r>
      <w:r w:rsidRPr="005F184A">
        <w:rPr>
          <w:szCs w:val="24"/>
        </w:rPr>
        <w:t>, resolves 3, indicates the possibility of allocating less than the entire range 7 375-7 750 MHz (space-to-Earth) and 8 025-8 400 MHz (Earth-to-space) to the maritime mobile-satellite service.</w:t>
      </w:r>
    </w:p>
    <w:p w:rsidR="00ED6699" w:rsidRPr="005F184A" w:rsidRDefault="00ED6699" w:rsidP="00ED6699">
      <w:pPr>
        <w:tabs>
          <w:tab w:val="clear" w:pos="1134"/>
          <w:tab w:val="clear" w:pos="1871"/>
          <w:tab w:val="clear" w:pos="2268"/>
        </w:tabs>
        <w:overflowPunct/>
        <w:autoSpaceDE/>
        <w:autoSpaceDN/>
        <w:adjustRightInd/>
        <w:textAlignment w:val="auto"/>
        <w:rPr>
          <w:szCs w:val="24"/>
        </w:rPr>
      </w:pPr>
      <w:r w:rsidRPr="005F184A">
        <w:rPr>
          <w:szCs w:val="24"/>
        </w:rPr>
        <w:t xml:space="preserve">The bands 7 250-7 750 MHz (space-to-Earth) and 7900-8400 MHz (Earth-to-space) are allocated on a primary basis to the fixed-satellite service (FSS). Additionally, the bands 7 250-7 375 MHz (space-to-Earth) and 7 900-8 025 MHz (Earth-to-space) are allocated to the mobile-satellite service on a primary basis, subject to agreement obtained under No. </w:t>
      </w:r>
      <w:r w:rsidRPr="005F184A">
        <w:rPr>
          <w:b/>
          <w:szCs w:val="24"/>
        </w:rPr>
        <w:t>9.21</w:t>
      </w:r>
      <w:r w:rsidRPr="005F184A">
        <w:rPr>
          <w:szCs w:val="24"/>
        </w:rPr>
        <w:t xml:space="preserve"> as required by No. </w:t>
      </w:r>
      <w:r w:rsidRPr="005F184A">
        <w:rPr>
          <w:b/>
          <w:szCs w:val="24"/>
        </w:rPr>
        <w:t>5.461</w:t>
      </w:r>
      <w:r w:rsidRPr="005F184A">
        <w:rPr>
          <w:szCs w:val="24"/>
        </w:rPr>
        <w:t>. The band 7 300-8 500 MHz is allocated on a primary basis to the fixed service (FS). The proposed allocation would effectively allow the entire 7 250-7 750 MHz (space-to-Earth) and 7 900-8 400 MHz (Earth-to-space) bands to be accessible to the MMSS, making it identical to the existing fixed-satellite service (FSS) allocations</w:t>
      </w:r>
    </w:p>
    <w:p w:rsidR="00ED6699" w:rsidRPr="005F184A" w:rsidRDefault="00ED6699" w:rsidP="00ED6699">
      <w:pPr>
        <w:tabs>
          <w:tab w:val="clear" w:pos="1134"/>
          <w:tab w:val="clear" w:pos="1871"/>
          <w:tab w:val="clear" w:pos="2268"/>
        </w:tabs>
        <w:overflowPunct/>
        <w:autoSpaceDE/>
        <w:autoSpaceDN/>
        <w:adjustRightInd/>
        <w:textAlignment w:val="auto"/>
        <w:rPr>
          <w:szCs w:val="24"/>
        </w:rPr>
      </w:pPr>
      <w:r w:rsidRPr="005F184A">
        <w:rPr>
          <w:szCs w:val="24"/>
        </w:rPr>
        <w:t xml:space="preserve">The Earth exploration-satellite service (EESS) (space-to-Earth) has a worldwide primary allocation in the band 8 025-8 400 </w:t>
      </w:r>
      <w:proofErr w:type="spellStart"/>
      <w:r w:rsidRPr="005F184A">
        <w:rPr>
          <w:szCs w:val="24"/>
        </w:rPr>
        <w:t>MHz.</w:t>
      </w:r>
      <w:proofErr w:type="spellEnd"/>
      <w:r w:rsidRPr="005F184A">
        <w:rPr>
          <w:szCs w:val="24"/>
        </w:rPr>
        <w:t xml:space="preserve">  This band supports the downlink of environmental and climate data from non-geostationary orbit (NGSO) satellites, which are often in polar orbits, to earth stations that may be located at high latitudes and/or near coastal areas.  The space research service (SRS) (space-to-Earth) has a worldwide primary allocation in the adjacent band 8 400-8 500 MHz, with No. 5.465 limiting the band 8 400-8 450 MHz to deep space use.  There is extensive use of the band 8 400-8 450 MHz at sites around the world, including in coastal locations, by the SRS (space-to-Earth) for deep space with very large antennas and sensitive receivers that are susceptible to possible interference from out-of-band emissions.</w:t>
      </w:r>
    </w:p>
    <w:p w:rsidR="00241FA2" w:rsidRPr="005F184A" w:rsidRDefault="00ED6699" w:rsidP="00ED6699">
      <w:pPr>
        <w:tabs>
          <w:tab w:val="clear" w:pos="1134"/>
          <w:tab w:val="clear" w:pos="1871"/>
          <w:tab w:val="clear" w:pos="2268"/>
        </w:tabs>
        <w:overflowPunct/>
        <w:autoSpaceDE/>
        <w:autoSpaceDN/>
        <w:adjustRightInd/>
        <w:textAlignment w:val="auto"/>
        <w:rPr>
          <w:szCs w:val="24"/>
        </w:rPr>
      </w:pPr>
      <w:r w:rsidRPr="005F184A">
        <w:rPr>
          <w:szCs w:val="24"/>
        </w:rPr>
        <w:t>ITU-R sharing studies demonstrate that the proposed MMSS uplinks in the 8 025-8 400 MHz bands will interfere with existing services in the band, specifically the EESS (space-to-Earth).  The proposed satellite uplink transmissions will cause interference into EESS earth station receivers.  Very large separation distances from shore required to mitigate this interference would make the use of MMSS impractical.  ITU-R sharing studies demonstrate that the proposed MMSS uplinks in the 8 025-8 400 MHz bands will also interfere with the adjacent SRS (space-to-Earth) allocation in 8 400-8 500 MHz, specifically the 8 400-8 450 MHz sub-band limited to deep space research.  Large separation distances and/or frequency separation would be required to mitigate interference.</w:t>
      </w:r>
    </w:p>
    <w:p w:rsidR="00187BD9" w:rsidRPr="005F184A" w:rsidRDefault="00187BD9" w:rsidP="00187BD9">
      <w:pPr>
        <w:tabs>
          <w:tab w:val="clear" w:pos="1134"/>
          <w:tab w:val="clear" w:pos="1871"/>
          <w:tab w:val="clear" w:pos="2268"/>
        </w:tabs>
        <w:overflowPunct/>
        <w:autoSpaceDE/>
        <w:autoSpaceDN/>
        <w:adjustRightInd/>
        <w:spacing w:before="0"/>
        <w:textAlignment w:val="auto"/>
        <w:rPr>
          <w:szCs w:val="24"/>
        </w:rPr>
      </w:pPr>
      <w:r w:rsidRPr="005F184A">
        <w:rPr>
          <w:szCs w:val="24"/>
        </w:rPr>
        <w:br w:type="page"/>
      </w:r>
    </w:p>
    <w:p w:rsidR="005F184A" w:rsidRPr="005F184A" w:rsidRDefault="005F184A">
      <w:pPr>
        <w:pStyle w:val="Proposal"/>
      </w:pPr>
      <w:r w:rsidRPr="005F184A">
        <w:lastRenderedPageBreak/>
        <w:t>Proposals</w:t>
      </w:r>
    </w:p>
    <w:p w:rsidR="005F184A" w:rsidRDefault="005F184A">
      <w:pPr>
        <w:pStyle w:val="Proposal"/>
        <w:rPr>
          <w:u w:val="single"/>
        </w:rPr>
      </w:pPr>
    </w:p>
    <w:p w:rsidR="00FC3E16" w:rsidRPr="00B85F37" w:rsidRDefault="00FF6C59">
      <w:pPr>
        <w:pStyle w:val="Proposal"/>
      </w:pPr>
      <w:r w:rsidRPr="00B85F37">
        <w:rPr>
          <w:u w:val="single"/>
        </w:rPr>
        <w:t>NOC</w:t>
      </w:r>
      <w:r w:rsidRPr="00B85F37">
        <w:tab/>
        <w:t>IAP/</w:t>
      </w:r>
      <w:r w:rsidR="00533851">
        <w:t>7A9</w:t>
      </w:r>
      <w:r w:rsidR="004B506E">
        <w:t>A2</w:t>
      </w:r>
      <w:r w:rsidRPr="00B85F37">
        <w:t>/1</w:t>
      </w:r>
    </w:p>
    <w:p w:rsidR="009B463A" w:rsidRPr="00B85F37" w:rsidRDefault="00FF6C59" w:rsidP="009B463A">
      <w:pPr>
        <w:pStyle w:val="ArtNo"/>
      </w:pPr>
      <w:bookmarkStart w:id="8" w:name="_Toc327956582"/>
      <w:r w:rsidRPr="00B85F37">
        <w:t xml:space="preserve">ARTICLE </w:t>
      </w:r>
      <w:r w:rsidRPr="00B85F37">
        <w:rPr>
          <w:rStyle w:val="href"/>
          <w:rFonts w:eastAsiaTheme="majorEastAsia"/>
          <w:color w:val="000000"/>
        </w:rPr>
        <w:t>5</w:t>
      </w:r>
      <w:bookmarkEnd w:id="8"/>
    </w:p>
    <w:p w:rsidR="009B463A" w:rsidRPr="00B85F37" w:rsidRDefault="00FF6C59" w:rsidP="009B463A">
      <w:pPr>
        <w:pStyle w:val="Arttitle"/>
      </w:pPr>
      <w:bookmarkStart w:id="9" w:name="_Toc327956583"/>
      <w:r w:rsidRPr="00B85F37">
        <w:t>Frequency allocations</w:t>
      </w:r>
      <w:bookmarkEnd w:id="9"/>
    </w:p>
    <w:p w:rsidR="00007942" w:rsidRPr="00B85F37" w:rsidRDefault="00007942" w:rsidP="00007942">
      <w:pPr>
        <w:pStyle w:val="Tabletitle"/>
        <w:keepNext w:val="0"/>
        <w:spacing w:before="360"/>
        <w:rPr>
          <w:sz w:val="22"/>
          <w:szCs w:val="22"/>
          <w:lang w:val="en-AU"/>
        </w:rPr>
      </w:pPr>
      <w:r w:rsidRPr="00B85F37">
        <w:rPr>
          <w:sz w:val="22"/>
          <w:szCs w:val="22"/>
          <w:lang w:val="en-US"/>
        </w:rPr>
        <w:t>Section</w:t>
      </w:r>
      <w:r w:rsidRPr="00B85F37">
        <w:rPr>
          <w:sz w:val="22"/>
          <w:szCs w:val="22"/>
          <w:lang w:val="en-AU"/>
        </w:rPr>
        <w:t xml:space="preserve"> IV – Table of Frequency Allocations</w:t>
      </w:r>
    </w:p>
    <w:p w:rsidR="00007942" w:rsidRPr="00B85F37" w:rsidRDefault="00007942" w:rsidP="00007942">
      <w:pPr>
        <w:pStyle w:val="Tabletitle"/>
        <w:keepNext w:val="0"/>
        <w:rPr>
          <w:b w:val="0"/>
          <w:bCs/>
          <w:sz w:val="22"/>
          <w:szCs w:val="22"/>
          <w:lang w:val="en-US"/>
        </w:rPr>
      </w:pPr>
      <w:r w:rsidRPr="00B85F37">
        <w:rPr>
          <w:b w:val="0"/>
          <w:bCs/>
          <w:sz w:val="22"/>
          <w:szCs w:val="22"/>
          <w:lang w:val="en-US"/>
        </w:rPr>
        <w:t xml:space="preserve">(See No. </w:t>
      </w:r>
      <w:r w:rsidRPr="00B85F37">
        <w:rPr>
          <w:sz w:val="22"/>
          <w:szCs w:val="22"/>
          <w:lang w:val="en-US"/>
        </w:rPr>
        <w:t>2.1</w:t>
      </w:r>
      <w:r w:rsidRPr="00B85F37">
        <w:rPr>
          <w:b w:val="0"/>
          <w:bCs/>
          <w:sz w:val="22"/>
          <w:szCs w:val="22"/>
          <w:lang w:val="en-US"/>
        </w:rPr>
        <w:t>)</w:t>
      </w:r>
    </w:p>
    <w:p w:rsidR="00007942" w:rsidRPr="00B85F37" w:rsidRDefault="00007942" w:rsidP="00007942"/>
    <w:p w:rsidR="00FC3E16" w:rsidRPr="00B85F37" w:rsidRDefault="00FF6C59">
      <w:pPr>
        <w:pStyle w:val="Reasons"/>
      </w:pPr>
      <w:r w:rsidRPr="00B85F37">
        <w:rPr>
          <w:b/>
        </w:rPr>
        <w:t>Reasons:</w:t>
      </w:r>
      <w:r w:rsidRPr="00B85F37">
        <w:tab/>
      </w:r>
      <w:r w:rsidR="00ED6699" w:rsidRPr="00B85F37">
        <w:t>ITU-R studies indicate a potential for interference into existing services, both in-band and adjacent band.</w:t>
      </w:r>
    </w:p>
    <w:p w:rsidR="00FC3E16" w:rsidRPr="00B85F37" w:rsidRDefault="00FF6C59">
      <w:pPr>
        <w:pStyle w:val="Proposal"/>
      </w:pPr>
      <w:r w:rsidRPr="00B85F37">
        <w:t>SUP</w:t>
      </w:r>
      <w:r w:rsidRPr="00B85F37">
        <w:tab/>
        <w:t>IAP/</w:t>
      </w:r>
      <w:r w:rsidR="00533851">
        <w:t>7A9</w:t>
      </w:r>
      <w:bookmarkStart w:id="10" w:name="_GoBack"/>
      <w:bookmarkEnd w:id="10"/>
      <w:r w:rsidR="004B506E">
        <w:t>A2</w:t>
      </w:r>
      <w:r w:rsidRPr="00B85F37">
        <w:t>/2</w:t>
      </w:r>
    </w:p>
    <w:p w:rsidR="003638D8" w:rsidRPr="00B85F37" w:rsidRDefault="00FF6C59" w:rsidP="003638D8">
      <w:pPr>
        <w:pStyle w:val="ResNo"/>
      </w:pPr>
      <w:r w:rsidRPr="00B85F37">
        <w:t xml:space="preserve">RESOLUTION </w:t>
      </w:r>
      <w:r w:rsidRPr="00B85F37">
        <w:rPr>
          <w:rStyle w:val="href"/>
        </w:rPr>
        <w:t>758</w:t>
      </w:r>
      <w:r w:rsidRPr="00B85F37">
        <w:t xml:space="preserve"> (WRC</w:t>
      </w:r>
      <w:r w:rsidRPr="00B85F37">
        <w:noBreakHyphen/>
        <w:t>12)</w:t>
      </w:r>
    </w:p>
    <w:p w:rsidR="003638D8" w:rsidRPr="00B85F37" w:rsidRDefault="00FF6C59" w:rsidP="00651EBE">
      <w:pPr>
        <w:pStyle w:val="Restitle"/>
      </w:pPr>
      <w:bookmarkStart w:id="11" w:name="_Toc327364581"/>
      <w:r w:rsidRPr="00B85F37">
        <w:t>Allocation to the fixed-satellite service and the maritime-</w:t>
      </w:r>
      <w:r w:rsidRPr="00B85F37">
        <w:br/>
        <w:t>mobile satellite service in the 7/8 GHz range</w:t>
      </w:r>
      <w:bookmarkEnd w:id="11"/>
    </w:p>
    <w:p w:rsidR="005F184A" w:rsidRDefault="005F184A">
      <w:pPr>
        <w:pStyle w:val="Reasons"/>
        <w:rPr>
          <w:b/>
        </w:rPr>
      </w:pPr>
    </w:p>
    <w:p w:rsidR="00FC3E16" w:rsidRPr="00ED6699" w:rsidRDefault="00FF6C59">
      <w:pPr>
        <w:pStyle w:val="Reasons"/>
      </w:pPr>
      <w:r w:rsidRPr="00B85F37">
        <w:rPr>
          <w:b/>
        </w:rPr>
        <w:t>Reasons:</w:t>
      </w:r>
      <w:r w:rsidRPr="00B85F37">
        <w:tab/>
      </w:r>
      <w:r w:rsidR="00ED6699" w:rsidRPr="00B85F37">
        <w:t>This proposal is consequential to completion of the agenda item 1.9.2.  This proposal does not reflect a position on studies under this Resolution for agenda item 1.9.1.</w:t>
      </w:r>
    </w:p>
    <w:sectPr w:rsidR="00FC3E16" w:rsidRPr="00ED6699">
      <w:headerReference w:type="default" r:id="rId14"/>
      <w:footerReference w:type="even" r:id="rId15"/>
      <w:footerReference w:type="default" r:id="rId16"/>
      <w:footerReference w:type="first" r:id="rId17"/>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E6" w:rsidRDefault="006774E6">
      <w:r>
        <w:separator/>
      </w:r>
    </w:p>
  </w:endnote>
  <w:endnote w:type="continuationSeparator" w:id="0">
    <w:p w:rsidR="006774E6" w:rsidRDefault="0067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533851">
      <w:rPr>
        <w:noProof/>
      </w:rPr>
      <w:t>31.08.15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533851">
      <w:t>31.08.15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533851">
      <w:t>31.08.15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E6" w:rsidRDefault="006774E6">
      <w:r>
        <w:rPr>
          <w:b/>
        </w:rPr>
        <w:t>_______________</w:t>
      </w:r>
    </w:p>
  </w:footnote>
  <w:footnote w:type="continuationSeparator" w:id="0">
    <w:p w:rsidR="006774E6" w:rsidRDefault="0067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533851">
      <w:rPr>
        <w:noProof/>
      </w:rPr>
      <w:t>3</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7942"/>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B506E"/>
    <w:rsid w:val="004D26EA"/>
    <w:rsid w:val="004D2BFB"/>
    <w:rsid w:val="004D5D5C"/>
    <w:rsid w:val="0050139F"/>
    <w:rsid w:val="00533851"/>
    <w:rsid w:val="0055140B"/>
    <w:rsid w:val="005964AB"/>
    <w:rsid w:val="005B6124"/>
    <w:rsid w:val="005C099A"/>
    <w:rsid w:val="005C31A5"/>
    <w:rsid w:val="005E10C9"/>
    <w:rsid w:val="005E290B"/>
    <w:rsid w:val="005E61DD"/>
    <w:rsid w:val="005F184A"/>
    <w:rsid w:val="006023DF"/>
    <w:rsid w:val="00616219"/>
    <w:rsid w:val="00657DE0"/>
    <w:rsid w:val="006774E6"/>
    <w:rsid w:val="00685313"/>
    <w:rsid w:val="00687216"/>
    <w:rsid w:val="00692833"/>
    <w:rsid w:val="006A6E9B"/>
    <w:rsid w:val="006B7C2A"/>
    <w:rsid w:val="006C23DA"/>
    <w:rsid w:val="006E3D45"/>
    <w:rsid w:val="007149F9"/>
    <w:rsid w:val="00733A30"/>
    <w:rsid w:val="00736A6D"/>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B33AA"/>
    <w:rsid w:val="00B639E9"/>
    <w:rsid w:val="00B817CD"/>
    <w:rsid w:val="00B81A7D"/>
    <w:rsid w:val="00B85F37"/>
    <w:rsid w:val="00B94AD0"/>
    <w:rsid w:val="00BB3A95"/>
    <w:rsid w:val="00BD6CCE"/>
    <w:rsid w:val="00C0018F"/>
    <w:rsid w:val="00C16A5A"/>
    <w:rsid w:val="00C20466"/>
    <w:rsid w:val="00C214ED"/>
    <w:rsid w:val="00C234E6"/>
    <w:rsid w:val="00C324A8"/>
    <w:rsid w:val="00C54517"/>
    <w:rsid w:val="00C64CD8"/>
    <w:rsid w:val="00C83C2C"/>
    <w:rsid w:val="00C97C68"/>
    <w:rsid w:val="00CA1A47"/>
    <w:rsid w:val="00CB44E5"/>
    <w:rsid w:val="00CC247A"/>
    <w:rsid w:val="00CE388F"/>
    <w:rsid w:val="00CE5E47"/>
    <w:rsid w:val="00CF020F"/>
    <w:rsid w:val="00CF2B5B"/>
    <w:rsid w:val="00D056A4"/>
    <w:rsid w:val="00D14CE0"/>
    <w:rsid w:val="00D268B3"/>
    <w:rsid w:val="00D51009"/>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D6699"/>
    <w:rsid w:val="00EF1932"/>
    <w:rsid w:val="00F02766"/>
    <w:rsid w:val="00F05BD4"/>
    <w:rsid w:val="00F6155B"/>
    <w:rsid w:val="00F65C19"/>
    <w:rsid w:val="00FC3E16"/>
    <w:rsid w:val="00FD18DA"/>
    <w:rsid w:val="00FD2546"/>
    <w:rsid w:val="00FD772E"/>
    <w:rsid w:val="00FE5F36"/>
    <w:rsid w:val="00FE78C7"/>
    <w:rsid w:val="00FF43AC"/>
    <w:rsid w:val="00FF5EA8"/>
    <w:rsid w:val="00FF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TabletitleChar">
    <w:name w:val="Table_title Char"/>
    <w:link w:val="Tabletitle"/>
    <w:rsid w:val="00007942"/>
    <w:rPr>
      <w:rFonts w:ascii="Times New Roman Bold" w:hAnsi="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TabletitleChar">
    <w:name w:val="Table_title Char"/>
    <w:link w:val="Tabletitle"/>
    <w:rsid w:val="00007942"/>
    <w:rPr>
      <w:rFonts w:ascii="Times New Roman Bold" w:hAnsi="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6V3PZHU2UA6J-360-1247</_dlc_DocId>
    <_dlc_DocIdUrl xmlns="e5f45a78-2a57-4e3a-8f35-d14530e19825">
      <Url>https://www.citel.oas.org/en/collaborative/pccii/26_CAN_15/_layouts/DocIdRedir.aspx?ID=6V3PZHU2UA6J-360-1247</Url>
      <Description>6V3PZHU2UA6J-360-1247</Description>
    </_dlc_DocIdUrl>
    <Agenda xmlns="e922daad-afb5-47f2-ab72-43d4d420a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86135E7B-CD6C-435A-8929-3CDDEB39016D}">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D7DC786F-1663-4E30-ACC1-D4B465B3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656AF0-8C7F-4681-9E7E-2487F1F0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131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R15-WRC15-C-4414!A9-A2!MSW-E</vt:lpstr>
    </vt:vector>
  </TitlesOfParts>
  <Manager>General Secretariat - Pool</Manager>
  <Company>International Telecommunication Union (ITU)</Company>
  <LinksUpToDate>false</LinksUpToDate>
  <CharactersWithSpaces>4093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R15-WRC15-C-4414!A9-A2!MSW-E</dc:title>
  <dc:subject>World Radiocommunication Conference - 2015</dc:subject>
  <dc:creator>Conference Proposals Interface (CPI)</dc:creator>
  <cp:keywords>CPI_5.2015.6.24</cp:keywords>
  <dc:description>Uploaded on 2015.07.06</dc:description>
  <cp:lastModifiedBy>CITEL</cp:lastModifiedBy>
  <cp:revision>7</cp:revision>
  <cp:lastPrinted>2014-02-10T09:49:00Z</cp:lastPrinted>
  <dcterms:created xsi:type="dcterms:W3CDTF">2015-08-18T13:48:00Z</dcterms:created>
  <dcterms:modified xsi:type="dcterms:W3CDTF">2015-09-01T17:26:00Z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ddfbf876-43d5-4b97-a3fe-b9204ed42a4f</vt:lpwstr>
  </property>
</Properties>
</file>